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7202" w14:textId="32D466B7" w:rsidR="00B2735C" w:rsidRDefault="00B2735C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eastAsia="es-ES_tradnl"/>
        </w:rPr>
      </w:pPr>
    </w:p>
    <w:p w14:paraId="08681644" w14:textId="77777777" w:rsidR="006737A1" w:rsidRDefault="006737A1" w:rsidP="00F06DCF">
      <w:pPr>
        <w:ind w:left="-426" w:right="282"/>
        <w:contextualSpacing/>
        <w:jc w:val="both"/>
        <w:rPr>
          <w:rFonts w:ascii="Arial" w:hAnsi="Arial"/>
          <w:b/>
          <w:sz w:val="20"/>
        </w:rPr>
      </w:pPr>
    </w:p>
    <w:p w14:paraId="77392BFC" w14:textId="77777777" w:rsidR="0073048F" w:rsidRPr="0073048F" w:rsidRDefault="0073048F" w:rsidP="0073048F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  <w:lang w:val="es-ES"/>
        </w:rPr>
      </w:pPr>
    </w:p>
    <w:p w14:paraId="33585E10" w14:textId="77777777" w:rsidR="00F06DCF" w:rsidRPr="00A64885" w:rsidRDefault="00F06DCF" w:rsidP="00F06DCF">
      <w:pPr>
        <w:ind w:left="-142" w:right="-2"/>
        <w:contextualSpacing/>
        <w:jc w:val="center"/>
        <w:rPr>
          <w:rFonts w:ascii="Arial" w:hAnsi="Arial"/>
          <w:b/>
          <w:color w:val="000000" w:themeColor="text1"/>
          <w:sz w:val="20"/>
          <w:lang w:val="ca-ES-valencia"/>
        </w:rPr>
      </w:pPr>
    </w:p>
    <w:p w14:paraId="36FD9537" w14:textId="65CB3769" w:rsidR="00F06DCF" w:rsidRPr="00A64885" w:rsidRDefault="009A26ED" w:rsidP="00F06DCF">
      <w:pPr>
        <w:ind w:left="-142" w:right="-2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ca-ES-valencia"/>
        </w:rPr>
      </w:pPr>
      <w:r w:rsidRPr="00A64885">
        <w:rPr>
          <w:rFonts w:ascii="Arial" w:hAnsi="Arial"/>
          <w:color w:val="000000" w:themeColor="text1"/>
          <w:sz w:val="20"/>
          <w:lang w:val="ca-ES-valencia"/>
        </w:rPr>
        <w:t>ANUNCI DEL TRÀMIT DE CONSULTA PÚBLICA PRÈVIA</w:t>
      </w:r>
      <w:r w:rsidR="00F06DCF" w:rsidRPr="00A64885">
        <w:rPr>
          <w:rFonts w:ascii="Arial" w:hAnsi="Arial"/>
          <w:color w:val="000000" w:themeColor="text1"/>
          <w:sz w:val="20"/>
          <w:lang w:val="ca-ES-valencia"/>
        </w:rPr>
        <w:t xml:space="preserve">, en relació amb la proposta de </w:t>
      </w:r>
      <w:bookmarkStart w:id="0" w:name="_Hlk154125648"/>
      <w:r w:rsidR="00F06DCF" w:rsidRPr="00A64885">
        <w:rPr>
          <w:rFonts w:ascii="Arial" w:hAnsi="Arial"/>
          <w:color w:val="000000" w:themeColor="text1"/>
          <w:sz w:val="20"/>
          <w:lang w:val="ca-ES-valencia"/>
        </w:rPr>
        <w:t>(avantprojecte de llei / projecte de decret / projecte orde / pla de xxxxxxxxxxxxxxxxx)</w:t>
      </w:r>
      <w:bookmarkEnd w:id="0"/>
    </w:p>
    <w:p w14:paraId="3952221E" w14:textId="77777777" w:rsidR="00F06DCF" w:rsidRPr="00A64885" w:rsidRDefault="00F06DCF" w:rsidP="00F06DCF">
      <w:pPr>
        <w:ind w:left="-142" w:right="-2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ca-ES-valencia"/>
        </w:rPr>
      </w:pPr>
    </w:p>
    <w:p w14:paraId="1EF3A926" w14:textId="77777777" w:rsidR="00F06DCF" w:rsidRPr="00A64885" w:rsidRDefault="00F06DCF" w:rsidP="00F06DCF">
      <w:pPr>
        <w:ind w:left="-142" w:right="-2"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ca-ES-valencia"/>
        </w:rPr>
      </w:pPr>
      <w:r w:rsidRPr="00A64885">
        <w:rPr>
          <w:rFonts w:ascii="Arial" w:hAnsi="Arial"/>
          <w:color w:val="000000" w:themeColor="text1"/>
          <w:sz w:val="20"/>
          <w:lang w:val="ca-ES-valencia"/>
        </w:rPr>
        <w:t>En compliment del que disposa l’article 133.1 de la Llei 39/2015, d’1 d’octubre de 2015, de procediment administratiu comú de les administracions públiques, i dels articles 14 i 15 de la Llei 4/2023, de 13 d’abril, de la Generalitat, de participació ciutadana i foment de l’associacionisme de la Comunitat Valenciana, s’anuncia la consulta pública prèvia del (avantprojecte de llei / projecte de decret / projecte orde / pla de xxx).</w:t>
      </w:r>
    </w:p>
    <w:p w14:paraId="04ACDEE4" w14:textId="77777777" w:rsidR="00F06DCF" w:rsidRPr="00A64885" w:rsidRDefault="00F06DCF" w:rsidP="00F06DCF">
      <w:pPr>
        <w:ind w:left="-142" w:right="-2"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ca-ES-valencia"/>
        </w:rPr>
      </w:pPr>
    </w:p>
    <w:p w14:paraId="76EF7A43" w14:textId="77777777" w:rsidR="00F06DCF" w:rsidRPr="00A64885" w:rsidRDefault="00F06DCF" w:rsidP="00F06DCF">
      <w:pPr>
        <w:ind w:left="-142" w:right="-2"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ca-ES-valencia"/>
        </w:rPr>
      </w:pPr>
      <w:r w:rsidRPr="00A64885">
        <w:rPr>
          <w:rFonts w:ascii="Arial" w:hAnsi="Arial"/>
          <w:color w:val="000000" w:themeColor="text1"/>
          <w:sz w:val="20"/>
          <w:lang w:val="ca-ES-valencia"/>
        </w:rPr>
        <w:t xml:space="preserve">A l’efecte de donar compliment a la norma referenciada, s’obri un termini de (mínim d’un mes / en cas d’urgència, 10 dies naturals) comptats a partir de l’endemà de la publicació del present anunci en el </w:t>
      </w:r>
      <w:r w:rsidRPr="00A64885">
        <w:rPr>
          <w:rFonts w:ascii="Arial" w:hAnsi="Arial"/>
          <w:i/>
          <w:color w:val="000000" w:themeColor="text1"/>
          <w:sz w:val="20"/>
          <w:lang w:val="ca-ES-valencia"/>
        </w:rPr>
        <w:t>Diari Oficial de la Generalitat Valenciana</w:t>
      </w:r>
      <w:r w:rsidRPr="00A64885">
        <w:rPr>
          <w:rFonts w:ascii="Arial" w:hAnsi="Arial"/>
          <w:color w:val="000000" w:themeColor="text1"/>
          <w:sz w:val="20"/>
          <w:lang w:val="ca-ES-valencia"/>
        </w:rPr>
        <w:t xml:space="preserve">, a fi de recaptar l’opinió de la ciutadania. </w:t>
      </w:r>
    </w:p>
    <w:p w14:paraId="5C324756" w14:textId="77777777" w:rsidR="00F06DCF" w:rsidRPr="00A64885" w:rsidRDefault="00F06DCF" w:rsidP="00F06DCF">
      <w:pPr>
        <w:ind w:left="-142" w:right="-2" w:firstLine="708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0FE796C5" w14:textId="49BC0AB8" w:rsidR="00F06DCF" w:rsidRDefault="00F06DCF" w:rsidP="00F06DCF">
      <w:pPr>
        <w:ind w:left="-142" w:right="-2" w:firstLine="708"/>
        <w:contextualSpacing/>
        <w:jc w:val="both"/>
        <w:rPr>
          <w:rFonts w:ascii="Arial" w:hAnsi="Arial"/>
          <w:sz w:val="20"/>
          <w:lang w:val="ca-ES-valencia"/>
        </w:rPr>
      </w:pPr>
      <w:r w:rsidRPr="00A64885">
        <w:rPr>
          <w:rFonts w:ascii="Arial" w:hAnsi="Arial"/>
          <w:sz w:val="20"/>
          <w:lang w:val="ca-ES-valencia"/>
        </w:rPr>
        <w:t>En l’enllaç</w:t>
      </w:r>
      <w:r w:rsidRPr="00A64885">
        <w:rPr>
          <w:rFonts w:ascii="Arial" w:hAnsi="Arial"/>
          <w:color w:val="000000" w:themeColor="text1"/>
          <w:sz w:val="20"/>
          <w:lang w:val="ca-ES-valencia"/>
        </w:rPr>
        <w:t xml:space="preserve"> </w:t>
      </w:r>
      <w:r w:rsidRPr="00A64885">
        <w:rPr>
          <w:rFonts w:ascii="Arial" w:hAnsi="Arial"/>
          <w:sz w:val="20"/>
          <w:lang w:val="ca-ES-valencia"/>
        </w:rPr>
        <w:t xml:space="preserve">següent </w:t>
      </w:r>
      <w:r w:rsidRPr="00A64885">
        <w:rPr>
          <w:rFonts w:ascii="Arial" w:hAnsi="Arial"/>
          <w:color w:val="000000" w:themeColor="text1"/>
          <w:sz w:val="20"/>
          <w:lang w:val="ca-ES-valencia"/>
        </w:rPr>
        <w:t xml:space="preserve">de </w:t>
      </w:r>
      <w:r w:rsidRPr="00A64885">
        <w:rPr>
          <w:rFonts w:ascii="Arial" w:hAnsi="Arial"/>
          <w:sz w:val="20"/>
          <w:lang w:val="ca-ES-valencia"/>
        </w:rPr>
        <w:t xml:space="preserve">la pàgina web de la Conselleria de Sanitat </w:t>
      </w:r>
      <w:hyperlink r:id="rId7" w:history="1">
        <w:r w:rsidRPr="00A64885">
          <w:rPr>
            <w:rStyle w:val="Hipervnculo"/>
            <w:rFonts w:ascii="Arial" w:hAnsi="Arial"/>
            <w:sz w:val="20"/>
            <w:lang w:val="ca-ES-valencia"/>
          </w:rPr>
          <w:t>https://www.san.gva.es/ca/web/normativa/consulta-publica-previa</w:t>
        </w:r>
      </w:hyperlink>
      <w:r w:rsidR="00C24A86">
        <w:rPr>
          <w:rFonts w:ascii="Arial" w:hAnsi="Arial"/>
          <w:color w:val="000000" w:themeColor="text1"/>
          <w:sz w:val="20"/>
          <w:lang w:val="ca-ES-valencia"/>
        </w:rPr>
        <w:t xml:space="preserve"> </w:t>
      </w:r>
      <w:r w:rsidRPr="00C24A86">
        <w:rPr>
          <w:rStyle w:val="Hipervnculo"/>
          <w:rFonts w:ascii="Arial" w:hAnsi="Arial"/>
          <w:color w:val="000000" w:themeColor="text1"/>
          <w:sz w:val="20"/>
          <w:u w:val="none"/>
          <w:lang w:val="ca-ES-valencia"/>
        </w:rPr>
        <w:t xml:space="preserve">pot consultar-se </w:t>
      </w:r>
      <w:r w:rsidRPr="00C24A86">
        <w:rPr>
          <w:rFonts w:ascii="Arial" w:hAnsi="Arial"/>
          <w:sz w:val="20"/>
          <w:lang w:val="ca-ES-valencia"/>
        </w:rPr>
        <w:t>la</w:t>
      </w:r>
      <w:r w:rsidRPr="00A64885">
        <w:rPr>
          <w:rFonts w:ascii="Arial" w:hAnsi="Arial"/>
          <w:sz w:val="20"/>
          <w:lang w:val="ca-ES-valencia"/>
        </w:rPr>
        <w:t xml:space="preserve"> informació </w:t>
      </w:r>
      <w:r w:rsidRPr="00A64885">
        <w:rPr>
          <w:rFonts w:ascii="Arial" w:hAnsi="Arial"/>
          <w:color w:val="000000" w:themeColor="text1"/>
          <w:sz w:val="20"/>
          <w:lang w:val="ca-ES-valencia"/>
        </w:rPr>
        <w:t>sobre els antecedents, els problemes que es pretenen solucionar amb la nova regulació</w:t>
      </w:r>
      <w:r w:rsidRPr="00A64885">
        <w:rPr>
          <w:rFonts w:ascii="Arial" w:hAnsi="Arial"/>
          <w:sz w:val="20"/>
          <w:lang w:val="ca-ES-valencia"/>
        </w:rPr>
        <w:t>, la necessitat i l’oportunitat d’aprovar-la, els objectius, les possibles solucions alternatives i tota la informació que puga ajudar la ciutadania a formar-se una opinió sobre la iniciativa.</w:t>
      </w:r>
    </w:p>
    <w:p w14:paraId="5AA7ADDE" w14:textId="77777777" w:rsidR="00AA76E4" w:rsidRPr="00A64885" w:rsidRDefault="00AA76E4" w:rsidP="00F06DCF">
      <w:pPr>
        <w:ind w:left="-142" w:right="-2" w:firstLine="708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20A9F8EF" w14:textId="77777777" w:rsidR="00F06DCF" w:rsidRPr="00A64885" w:rsidRDefault="00F06DCF" w:rsidP="00F06DCF">
      <w:pPr>
        <w:ind w:left="-142" w:right="-2" w:firstLine="708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  <w:r w:rsidRPr="00A64885">
        <w:rPr>
          <w:rFonts w:ascii="Arial" w:hAnsi="Arial"/>
          <w:color w:val="000000" w:themeColor="text1"/>
          <w:sz w:val="20"/>
          <w:lang w:val="ca-ES-valencia"/>
        </w:rPr>
        <w:t>Les aportacions i opinions</w:t>
      </w:r>
      <w:r w:rsidRPr="00A64885">
        <w:rPr>
          <w:rFonts w:ascii="Arial" w:hAnsi="Arial"/>
          <w:sz w:val="20"/>
          <w:lang w:val="ca-ES-valencia"/>
        </w:rPr>
        <w:t xml:space="preserve"> es podran efectuar en l’adreça de correu electrònic (xxxx).</w:t>
      </w:r>
    </w:p>
    <w:p w14:paraId="33BFB3C1" w14:textId="77777777" w:rsidR="00F06DCF" w:rsidRPr="00A64885" w:rsidRDefault="00F06DCF" w:rsidP="00F06DCF">
      <w:pPr>
        <w:ind w:left="-142" w:right="-2" w:firstLine="708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5C5FBF2A" w14:textId="77777777" w:rsidR="00F06DCF" w:rsidRPr="00A64885" w:rsidRDefault="00F06DCF" w:rsidP="00F06DCF">
      <w:pPr>
        <w:ind w:left="-142" w:right="-2" w:firstLine="708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  <w:r w:rsidRPr="00A64885">
        <w:rPr>
          <w:rFonts w:ascii="Arial" w:hAnsi="Arial"/>
          <w:sz w:val="20"/>
          <w:lang w:val="ca-ES-valencia"/>
        </w:rPr>
        <w:t xml:space="preserve">València, en data de firma. </w:t>
      </w:r>
      <w:bookmarkStart w:id="1" w:name="_Hlk156988589"/>
      <w:r w:rsidRPr="00A64885">
        <w:rPr>
          <w:rFonts w:ascii="Arial" w:hAnsi="Arial"/>
          <w:sz w:val="20"/>
          <w:lang w:val="ca-ES-valencia"/>
        </w:rPr>
        <w:t>(Denominació de l’òrgan proponent)</w:t>
      </w:r>
    </w:p>
    <w:bookmarkEnd w:id="1"/>
    <w:p w14:paraId="6035961B" w14:textId="77777777" w:rsidR="00F06DCF" w:rsidRPr="00A64885" w:rsidRDefault="00F06DCF" w:rsidP="00F06DCF">
      <w:pPr>
        <w:ind w:left="-142" w:right="-2" w:firstLine="708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4C0F3F87" w14:textId="77777777" w:rsidR="00A260D3" w:rsidRPr="00A64885" w:rsidRDefault="00A260D3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val="ca-ES-valencia" w:eastAsia="es-ES_tradnl"/>
        </w:rPr>
      </w:pPr>
    </w:p>
    <w:sectPr w:rsidR="00A260D3" w:rsidRPr="00A64885" w:rsidSect="001548AD">
      <w:headerReference w:type="default" r:id="rId8"/>
      <w:headerReference w:type="first" r:id="rId9"/>
      <w:pgSz w:w="11906" w:h="16838"/>
      <w:pgMar w:top="1985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AAA0" w14:textId="77777777" w:rsidR="00FA36CC" w:rsidRDefault="00FA36CC">
      <w:r>
        <w:separator/>
      </w:r>
    </w:p>
  </w:endnote>
  <w:endnote w:type="continuationSeparator" w:id="0">
    <w:p w14:paraId="7D35FEBB" w14:textId="77777777" w:rsidR="00FA36CC" w:rsidRDefault="00F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BFAD" w14:textId="77777777" w:rsidR="00FA36CC" w:rsidRDefault="00FA36CC">
      <w:r>
        <w:rPr>
          <w:color w:val="000000"/>
        </w:rPr>
        <w:separator/>
      </w:r>
    </w:p>
  </w:footnote>
  <w:footnote w:type="continuationSeparator" w:id="0">
    <w:p w14:paraId="221CD103" w14:textId="77777777" w:rsidR="00FA36CC" w:rsidRDefault="00FA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4D7A" w14:textId="166B80D0" w:rsidR="00C24A86" w:rsidRDefault="003C4277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663808" wp14:editId="21861513">
          <wp:simplePos x="0" y="0"/>
          <wp:positionH relativeFrom="column">
            <wp:posOffset>4312920</wp:posOffset>
          </wp:positionH>
          <wp:positionV relativeFrom="paragraph">
            <wp:posOffset>-8890</wp:posOffset>
          </wp:positionV>
          <wp:extent cx="704850" cy="1057275"/>
          <wp:effectExtent l="0" t="0" r="0" b="9525"/>
          <wp:wrapNone/>
          <wp:docPr id="17" name="Imagen 17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</w:p>
  <w:p w14:paraId="5FB40A73" w14:textId="77777777" w:rsidR="00C24A86" w:rsidRDefault="00C24A86">
    <w:pPr>
      <w:pStyle w:val="Encabezado"/>
    </w:pPr>
  </w:p>
  <w:p w14:paraId="1901C269" w14:textId="77777777" w:rsidR="00C24A86" w:rsidRDefault="00C24A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C4A0" w14:textId="77777777" w:rsidR="00827CDE" w:rsidRDefault="004E1AE4" w:rsidP="004E1AE4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5A26C856" wp14:editId="135B987A">
          <wp:simplePos x="0" y="0"/>
          <wp:positionH relativeFrom="column">
            <wp:posOffset>-1385354</wp:posOffset>
          </wp:positionH>
          <wp:positionV relativeFrom="paragraph">
            <wp:posOffset>-175260</wp:posOffset>
          </wp:positionV>
          <wp:extent cx="2777714" cy="1364542"/>
          <wp:effectExtent l="0" t="0" r="0" b="0"/>
          <wp:wrapNone/>
          <wp:docPr id="18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2" b="3972"/>
                  <a:stretch>
                    <a:fillRect/>
                  </a:stretch>
                </pic:blipFill>
                <pic:spPr bwMode="auto">
                  <a:xfrm>
                    <a:off x="0" y="0"/>
                    <a:ext cx="2777714" cy="1364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DAAD" w14:textId="0F4E7503" w:rsidR="00C24A86" w:rsidRPr="007F17E5" w:rsidRDefault="00C24A86" w:rsidP="007F17E5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</w:p>
  <w:p w14:paraId="3FC0CA9B" w14:textId="77777777" w:rsidR="00C24A86" w:rsidRDefault="00C24A8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49A4"/>
    <w:multiLevelType w:val="multilevel"/>
    <w:tmpl w:val="C9EC112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12435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5B"/>
    <w:rsid w:val="001548AD"/>
    <w:rsid w:val="003C4277"/>
    <w:rsid w:val="004E1AE4"/>
    <w:rsid w:val="006737A1"/>
    <w:rsid w:val="0073048F"/>
    <w:rsid w:val="007F17E5"/>
    <w:rsid w:val="00827CDE"/>
    <w:rsid w:val="008C6CD7"/>
    <w:rsid w:val="009A26ED"/>
    <w:rsid w:val="00A260D3"/>
    <w:rsid w:val="00A64885"/>
    <w:rsid w:val="00AA76E4"/>
    <w:rsid w:val="00B2735C"/>
    <w:rsid w:val="00B84D1E"/>
    <w:rsid w:val="00C00B8B"/>
    <w:rsid w:val="00C24A86"/>
    <w:rsid w:val="00CC455B"/>
    <w:rsid w:val="00CD153F"/>
    <w:rsid w:val="00F06DCF"/>
    <w:rsid w:val="00F712F1"/>
    <w:rsid w:val="00F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4866"/>
  <w15:docId w15:val="{A47BBF37-BA09-4BFA-A849-B627F74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paragraph" w:styleId="NormalWeb">
    <w:name w:val="Normal (Web)"/>
    <w:basedOn w:val="Normal"/>
    <w:unhideWhenUsed/>
    <w:rsid w:val="006737A1"/>
    <w:pPr>
      <w:widowControl/>
      <w:suppressAutoHyphens w:val="0"/>
      <w:autoSpaceDN/>
      <w:spacing w:after="158" w:line="276" w:lineRule="auto"/>
      <w:textAlignment w:val="auto"/>
    </w:pPr>
    <w:rPr>
      <w:rFonts w:ascii="Times New Roman" w:eastAsia="Times New Roman" w:hAnsi="Times New Roman" w:cs="Times New Roman"/>
      <w:sz w:val="22"/>
      <w:szCs w:val="22"/>
      <w:lang w:val="ca-ES-valencia" w:eastAsia="es-ES"/>
    </w:rPr>
  </w:style>
  <w:style w:type="character" w:styleId="Hipervnculo">
    <w:name w:val="Hyperlink"/>
    <w:basedOn w:val="Fuentedeprrafopredeter"/>
    <w:uiPriority w:val="99"/>
    <w:unhideWhenUsed/>
    <w:rsid w:val="00F06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.gva.es/ca/web/normativa/consulta-publica-prev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94893G\Downloads\Plantilla%20Conseller&#237;a%20Servicios%20Agricultura%20Valenci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Agricultura Valenciano.dotx</Template>
  <TotalTime>8</TotalTime>
  <Pages>1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RUIZ VENTURA, BELEN</cp:lastModifiedBy>
  <cp:revision>8</cp:revision>
  <dcterms:created xsi:type="dcterms:W3CDTF">2024-02-09T13:40:00Z</dcterms:created>
  <dcterms:modified xsi:type="dcterms:W3CDTF">2024-02-14T10:46:00Z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