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65CAC278" w14:textId="77777777" w:rsidR="005C7CBF" w:rsidRDefault="005C7CBF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/>
          <w:sz w:val="20"/>
        </w:rPr>
      </w:pPr>
    </w:p>
    <w:p w14:paraId="765BCA43" w14:textId="77777777" w:rsidR="005C7CBF" w:rsidRDefault="005C7CBF" w:rsidP="005C7CB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448C3520" w14:textId="77777777" w:rsidR="005C7CBF" w:rsidRDefault="005C7CBF" w:rsidP="005C7CB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52537C05" w14:textId="244E34DE" w:rsidR="005C7CBF" w:rsidRDefault="005C7CBF" w:rsidP="005C7CBF">
      <w:pPr>
        <w:ind w:left="-426" w:right="282"/>
        <w:contextualSpacing/>
        <w:jc w:val="both"/>
        <w:rPr>
          <w:rFonts w:ascii="Arial" w:hAnsi="Arial"/>
          <w:sz w:val="20"/>
        </w:rPr>
      </w:pPr>
      <w:r w:rsidRPr="002E7941">
        <w:rPr>
          <w:rFonts w:ascii="Arial" w:hAnsi="Arial"/>
          <w:b/>
          <w:sz w:val="20"/>
          <w:lang w:val="ca-ES-valencia"/>
        </w:rPr>
        <w:t>RESOLUCIÓ DEL CONSELLER DE SANITAT D’INICI DEL PROCEDIMENT D’ELABORACIÓ DEL PROJECTE DE ………</w:t>
      </w:r>
    </w:p>
    <w:p w14:paraId="3F775D99" w14:textId="77777777" w:rsidR="005C7CBF" w:rsidRDefault="005C7CBF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/>
          <w:sz w:val="20"/>
        </w:rPr>
      </w:pPr>
    </w:p>
    <w:p w14:paraId="2770F746" w14:textId="2E469B91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2E7941">
        <w:rPr>
          <w:rFonts w:ascii="Arial" w:hAnsi="Arial"/>
          <w:sz w:val="20"/>
        </w:rPr>
        <w:t>(Raonament de la disposició)</w:t>
      </w:r>
    </w:p>
    <w:p w14:paraId="33CAEE28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B1F3114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6AA76C0" w14:textId="315F8677" w:rsidR="006737A1" w:rsidRPr="002E7941" w:rsidRDefault="00D74B6A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D74B6A">
        <w:rPr>
          <w:rFonts w:ascii="Arial" w:hAnsi="Arial" w:cs="Arial"/>
          <w:iCs/>
          <w:sz w:val="20"/>
          <w:szCs w:val="20"/>
        </w:rPr>
        <w:t xml:space="preserve">El projecte de disposició està inclòs en el Pla Normatiu xxxxx de la Conselleria de Sanitat / No està inclòs </w:t>
      </w:r>
      <w:r>
        <w:rPr>
          <w:rFonts w:ascii="Arial" w:hAnsi="Arial" w:cs="Arial"/>
          <w:iCs/>
          <w:sz w:val="20"/>
          <w:szCs w:val="20"/>
        </w:rPr>
        <w:t xml:space="preserve">atés </w:t>
      </w:r>
      <w:r w:rsidRPr="00D74B6A">
        <w:rPr>
          <w:rFonts w:ascii="Arial" w:hAnsi="Arial" w:cs="Arial"/>
          <w:iCs/>
          <w:sz w:val="20"/>
          <w:szCs w:val="20"/>
        </w:rPr>
        <w:t>que ------------------</w:t>
      </w:r>
    </w:p>
    <w:p w14:paraId="149A7D38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5C27C2E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both"/>
        <w:rPr>
          <w:rFonts w:ascii="Arial" w:hAnsi="Arial" w:cs="Arial"/>
          <w:sz w:val="20"/>
          <w:szCs w:val="20"/>
        </w:rPr>
      </w:pPr>
      <w:r w:rsidRPr="002E7941">
        <w:rPr>
          <w:rFonts w:ascii="Arial" w:hAnsi="Arial"/>
          <w:sz w:val="20"/>
        </w:rPr>
        <w:t>En conseqüència, de conformitat amb el que disposa l’article</w:t>
      </w:r>
      <w:r w:rsidRPr="002E7941">
        <w:rPr>
          <w:rFonts w:ascii="Arial" w:hAnsi="Arial"/>
          <w:i/>
          <w:sz w:val="20"/>
        </w:rPr>
        <w:t xml:space="preserve"> </w:t>
      </w:r>
      <w:r w:rsidRPr="002E7941">
        <w:rPr>
          <w:rFonts w:ascii="Arial" w:hAnsi="Arial"/>
          <w:sz w:val="20"/>
        </w:rPr>
        <w:t>28.</w:t>
      </w:r>
      <w:r w:rsidRPr="002E7941">
        <w:rPr>
          <w:rFonts w:ascii="Arial" w:hAnsi="Arial"/>
          <w:i/>
          <w:sz w:val="20"/>
        </w:rPr>
        <w:t xml:space="preserve">c </w:t>
      </w:r>
      <w:r w:rsidRPr="002E7941">
        <w:rPr>
          <w:rFonts w:ascii="Arial" w:hAnsi="Arial"/>
          <w:sz w:val="20"/>
        </w:rPr>
        <w:t xml:space="preserve">(per a lleis i decrets) i 28 </w:t>
      </w:r>
      <w:r w:rsidRPr="002E7941">
        <w:rPr>
          <w:rFonts w:ascii="Arial" w:hAnsi="Arial"/>
          <w:i/>
          <w:iCs/>
          <w:sz w:val="20"/>
        </w:rPr>
        <w:t>e</w:t>
      </w:r>
      <w:r w:rsidRPr="002E7941">
        <w:rPr>
          <w:rFonts w:ascii="Arial" w:hAnsi="Arial"/>
          <w:sz w:val="20"/>
        </w:rPr>
        <w:t xml:space="preserve"> (per a ordes) de la Llei 5/1983, de 30 de desembre, del Consell, i l’article 39.1 del Decret 24/2009, de 13 de febrer, del Consell, sobre la forma, l’estructura i el procediment d’elaboració dels projectes normatius de la Generalitat,</w:t>
      </w:r>
    </w:p>
    <w:p w14:paraId="112291FB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6471688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0386322" w14:textId="77777777" w:rsidR="006737A1" w:rsidRPr="002E7941" w:rsidRDefault="006737A1" w:rsidP="006737A1">
      <w:pPr>
        <w:pStyle w:val="NormalWeb"/>
        <w:suppressAutoHyphens/>
        <w:spacing w:after="0"/>
        <w:ind w:left="-426" w:right="282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E7941">
        <w:rPr>
          <w:rFonts w:ascii="Arial" w:hAnsi="Arial"/>
          <w:color w:val="000000"/>
          <w:sz w:val="20"/>
        </w:rPr>
        <w:t>RESOLC</w:t>
      </w:r>
    </w:p>
    <w:p w14:paraId="2E3FCF6B" w14:textId="77777777" w:rsidR="006737A1" w:rsidRPr="002E7941" w:rsidRDefault="006737A1" w:rsidP="006737A1">
      <w:pPr>
        <w:ind w:left="-426" w:right="282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6104FAF6" w14:textId="77777777" w:rsidR="006737A1" w:rsidRPr="002E7941" w:rsidRDefault="006737A1" w:rsidP="006737A1">
      <w:pPr>
        <w:ind w:left="-426" w:right="282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  <w:r w:rsidRPr="002E7941">
        <w:rPr>
          <w:rFonts w:ascii="Arial" w:hAnsi="Arial"/>
          <w:sz w:val="20"/>
          <w:lang w:val="ca-ES-valencia"/>
        </w:rPr>
        <w:t>1. Iniciar el procediment de Projecte de ------------------------------</w:t>
      </w:r>
    </w:p>
    <w:p w14:paraId="171C86F6" w14:textId="77777777" w:rsidR="006737A1" w:rsidRPr="002E7941" w:rsidRDefault="006737A1" w:rsidP="006737A1">
      <w:pPr>
        <w:ind w:left="-426" w:right="282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3C724BCE" w14:textId="7AE357F7" w:rsidR="006737A1" w:rsidRPr="002E7941" w:rsidRDefault="006737A1" w:rsidP="006737A1">
      <w:pPr>
        <w:ind w:left="-426" w:right="282"/>
        <w:jc w:val="both"/>
        <w:rPr>
          <w:rFonts w:ascii="Arial" w:hAnsi="Arial"/>
          <w:sz w:val="20"/>
          <w:lang w:val="ca-ES-valencia"/>
        </w:rPr>
      </w:pPr>
      <w:r w:rsidRPr="002E7941">
        <w:rPr>
          <w:rFonts w:ascii="Arial" w:hAnsi="Arial"/>
          <w:sz w:val="20"/>
          <w:lang w:val="ca-ES-valencia"/>
        </w:rPr>
        <w:t>2. (només si és el cas) Proposar al Consell la declaració d’urgència en la tramitació del projecte.</w:t>
      </w:r>
    </w:p>
    <w:p w14:paraId="7EB28BBF" w14:textId="77777777" w:rsidR="006737A1" w:rsidRPr="002E7941" w:rsidRDefault="006737A1" w:rsidP="006737A1">
      <w:pPr>
        <w:ind w:left="-426" w:right="282"/>
        <w:jc w:val="both"/>
        <w:rPr>
          <w:rFonts w:ascii="Arial" w:hAnsi="Arial" w:cs="Arial"/>
          <w:i/>
          <w:iCs/>
          <w:sz w:val="20"/>
          <w:szCs w:val="20"/>
          <w:lang w:val="ca-ES-valencia"/>
        </w:rPr>
      </w:pPr>
    </w:p>
    <w:p w14:paraId="07D2FFC5" w14:textId="77777777" w:rsidR="006737A1" w:rsidRPr="002E7941" w:rsidRDefault="006737A1" w:rsidP="006737A1">
      <w:pPr>
        <w:ind w:left="-426" w:right="282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  <w:r w:rsidRPr="002E7941">
        <w:rPr>
          <w:rFonts w:ascii="Arial" w:hAnsi="Arial"/>
          <w:sz w:val="20"/>
          <w:lang w:val="ca-ES-valencia"/>
        </w:rPr>
        <w:t>3. (o 2). Encomanar la tramitació a la (denominació de l’òrgan proponent).</w:t>
      </w:r>
    </w:p>
    <w:p w14:paraId="44AAEB8D" w14:textId="77777777" w:rsidR="006737A1" w:rsidRPr="002E7941" w:rsidRDefault="006737A1" w:rsidP="006737A1">
      <w:pPr>
        <w:ind w:left="-426" w:right="282" w:firstLine="720"/>
        <w:contextualSpacing/>
        <w:jc w:val="center"/>
        <w:rPr>
          <w:rFonts w:ascii="Arial" w:hAnsi="Arial" w:cs="Arial"/>
          <w:sz w:val="20"/>
          <w:szCs w:val="20"/>
          <w:lang w:val="ca-ES-valencia"/>
        </w:rPr>
      </w:pPr>
    </w:p>
    <w:p w14:paraId="6C1B68E5" w14:textId="77777777" w:rsidR="006737A1" w:rsidRPr="002E7941" w:rsidRDefault="006737A1" w:rsidP="006737A1">
      <w:pPr>
        <w:ind w:left="-426" w:right="282" w:firstLine="720"/>
        <w:contextualSpacing/>
        <w:jc w:val="center"/>
        <w:rPr>
          <w:rFonts w:ascii="Arial" w:hAnsi="Arial" w:cs="Arial"/>
          <w:sz w:val="28"/>
          <w:szCs w:val="28"/>
          <w:lang w:val="ca-ES-valencia"/>
        </w:rPr>
      </w:pPr>
      <w:r w:rsidRPr="002E7941">
        <w:rPr>
          <w:rFonts w:ascii="Arial" w:hAnsi="Arial"/>
          <w:sz w:val="20"/>
          <w:lang w:val="ca-ES-valencia"/>
        </w:rPr>
        <w:t>València, en data de firma</w:t>
      </w:r>
    </w:p>
    <w:p w14:paraId="72940FE0" w14:textId="77777777" w:rsidR="006737A1" w:rsidRPr="002E7941" w:rsidRDefault="006737A1" w:rsidP="006737A1">
      <w:pPr>
        <w:ind w:left="-426" w:right="282" w:firstLine="720"/>
        <w:contextualSpacing/>
        <w:jc w:val="center"/>
        <w:rPr>
          <w:rFonts w:ascii="Arial" w:hAnsi="Arial" w:cs="Arial"/>
          <w:sz w:val="20"/>
          <w:szCs w:val="20"/>
          <w:lang w:val="ca-ES-valencia"/>
        </w:rPr>
      </w:pPr>
      <w:r w:rsidRPr="002E7941">
        <w:rPr>
          <w:rFonts w:ascii="Arial" w:hAnsi="Arial"/>
          <w:sz w:val="20"/>
          <w:lang w:val="ca-ES-valencia"/>
        </w:rPr>
        <w:t>EL CONSELLER DE SANITAT</w:t>
      </w:r>
    </w:p>
    <w:p w14:paraId="19755A8B" w14:textId="77777777" w:rsidR="006737A1" w:rsidRPr="002E7941" w:rsidRDefault="006737A1" w:rsidP="006737A1">
      <w:pPr>
        <w:pStyle w:val="Standard"/>
        <w:spacing w:line="240" w:lineRule="atLeast"/>
        <w:ind w:left="-426" w:right="282"/>
        <w:jc w:val="both"/>
        <w:rPr>
          <w:rFonts w:ascii="Roboto" w:hAnsi="Roboto" w:cs="Times New Roman"/>
          <w:sz w:val="20"/>
          <w:szCs w:val="20"/>
          <w:lang w:val="ca-ES-valencia" w:eastAsia="es-ES_tradnl"/>
        </w:rPr>
      </w:pPr>
    </w:p>
    <w:p w14:paraId="3AAC4BE9" w14:textId="7EE9026E" w:rsidR="00A260D3" w:rsidRDefault="00A260D3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4C0F3F87" w14:textId="77777777" w:rsidR="00A260D3" w:rsidRDefault="00A260D3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sectPr w:rsidR="00A260D3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D7A" w14:textId="166B80D0" w:rsidR="00D74B6A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17" name="Imagen 1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D74B6A" w:rsidRDefault="00D74B6A">
    <w:pPr>
      <w:pStyle w:val="Encabezado"/>
    </w:pPr>
  </w:p>
  <w:p w14:paraId="1901C269" w14:textId="77777777" w:rsidR="00D74B6A" w:rsidRDefault="00D74B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35B987A">
          <wp:simplePos x="0" y="0"/>
          <wp:positionH relativeFrom="column">
            <wp:posOffset>-1385354</wp:posOffset>
          </wp:positionH>
          <wp:positionV relativeFrom="paragraph">
            <wp:posOffset>-175260</wp:posOffset>
          </wp:positionV>
          <wp:extent cx="2777714" cy="1364542"/>
          <wp:effectExtent l="0" t="0" r="0" b="0"/>
          <wp:wrapNone/>
          <wp:docPr id="18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D74B6A" w:rsidRPr="007F17E5" w:rsidRDefault="00D74B6A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D74B6A" w:rsidRDefault="00D74B6A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4876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1548AD"/>
    <w:rsid w:val="002E7941"/>
    <w:rsid w:val="003C4277"/>
    <w:rsid w:val="004E1AE4"/>
    <w:rsid w:val="005C7CBF"/>
    <w:rsid w:val="006737A1"/>
    <w:rsid w:val="007F17E5"/>
    <w:rsid w:val="00827CDE"/>
    <w:rsid w:val="00A260D3"/>
    <w:rsid w:val="00B2735C"/>
    <w:rsid w:val="00B84D1E"/>
    <w:rsid w:val="00C00B8B"/>
    <w:rsid w:val="00CC455B"/>
    <w:rsid w:val="00CD153F"/>
    <w:rsid w:val="00D74B6A"/>
    <w:rsid w:val="00F712F1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11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RUIZ VENTURA, BELEN</cp:lastModifiedBy>
  <cp:revision>7</cp:revision>
  <dcterms:created xsi:type="dcterms:W3CDTF">2024-02-09T12:11:00Z</dcterms:created>
  <dcterms:modified xsi:type="dcterms:W3CDTF">2024-02-14T11:15:00Z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