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E7202" w14:textId="32D466B7" w:rsidR="00B2735C" w:rsidRPr="00F21DFE" w:rsidRDefault="00B2735C">
      <w:pPr>
        <w:pStyle w:val="Standard"/>
        <w:spacing w:line="240" w:lineRule="atLeast"/>
        <w:jc w:val="both"/>
        <w:rPr>
          <w:rFonts w:ascii="Roboto" w:hAnsi="Roboto" w:cs="Times New Roman"/>
          <w:sz w:val="20"/>
          <w:szCs w:val="20"/>
          <w:lang w:val="ca-ES-valencia" w:eastAsia="es-ES_tradnl"/>
        </w:rPr>
      </w:pPr>
    </w:p>
    <w:p w14:paraId="08681644" w14:textId="77777777" w:rsidR="006737A1" w:rsidRPr="00F21DFE" w:rsidRDefault="006737A1" w:rsidP="00F06DCF">
      <w:pPr>
        <w:ind w:left="-426" w:right="282"/>
        <w:contextualSpacing/>
        <w:jc w:val="both"/>
        <w:rPr>
          <w:rFonts w:ascii="Arial" w:hAnsi="Arial"/>
          <w:b/>
          <w:sz w:val="20"/>
          <w:lang w:val="ca-ES-valencia"/>
        </w:rPr>
      </w:pPr>
    </w:p>
    <w:p w14:paraId="604DB15D" w14:textId="77777777" w:rsidR="006737A1" w:rsidRPr="00F21DFE" w:rsidRDefault="006737A1" w:rsidP="00777609">
      <w:pPr>
        <w:ind w:left="-284" w:right="282"/>
        <w:contextualSpacing/>
        <w:jc w:val="both"/>
        <w:rPr>
          <w:rFonts w:ascii="Arial" w:hAnsi="Arial"/>
          <w:b/>
          <w:sz w:val="20"/>
          <w:lang w:val="ca-ES-valencia"/>
        </w:rPr>
      </w:pPr>
    </w:p>
    <w:p w14:paraId="375DE42C" w14:textId="28073FAE" w:rsidR="00F2675B" w:rsidRPr="00F21DFE" w:rsidRDefault="00F2675B" w:rsidP="00F2675B">
      <w:pPr>
        <w:ind w:left="567" w:right="565"/>
        <w:jc w:val="center"/>
        <w:rPr>
          <w:rFonts w:ascii="Arial" w:hAnsi="Arial"/>
          <w:sz w:val="20"/>
          <w:lang w:val="ca-ES-valencia"/>
        </w:rPr>
      </w:pPr>
    </w:p>
    <w:p w14:paraId="03CFDFF4" w14:textId="77777777" w:rsidR="00EC5E31" w:rsidRPr="00F21DFE" w:rsidRDefault="00EC5E31" w:rsidP="00EC5E31">
      <w:pPr>
        <w:ind w:left="-426" w:right="423"/>
        <w:contextualSpacing/>
        <w:jc w:val="both"/>
        <w:rPr>
          <w:rFonts w:ascii="Arial" w:eastAsiaTheme="minorHAnsi" w:hAnsi="Arial" w:cs="Arial"/>
          <w:sz w:val="20"/>
          <w:szCs w:val="20"/>
          <w:lang w:val="ca-ES-valencia"/>
        </w:rPr>
      </w:pPr>
    </w:p>
    <w:p w14:paraId="7299A7D0" w14:textId="77777777" w:rsidR="00F21DFE" w:rsidRPr="00F21DFE" w:rsidRDefault="00F21DFE" w:rsidP="00F21DFE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ca-ES-valencia" w:eastAsia="es-ES"/>
        </w:rPr>
      </w:pPr>
    </w:p>
    <w:tbl>
      <w:tblPr>
        <w:tblpPr w:leftFromText="141" w:rightFromText="141" w:vertAnchor="text" w:horzAnchor="margin" w:tblpX="-436" w:tblpY="489"/>
        <w:tblW w:w="83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58"/>
        <w:gridCol w:w="5973"/>
      </w:tblGrid>
      <w:tr w:rsidR="00F21DFE" w:rsidRPr="00F21DFE" w14:paraId="74BF2A04" w14:textId="77777777" w:rsidTr="00F21DFE">
        <w:trPr>
          <w:trHeight w:val="1027"/>
        </w:trPr>
        <w:tc>
          <w:tcPr>
            <w:tcW w:w="2358" w:type="dxa"/>
            <w:hideMark/>
          </w:tcPr>
          <w:p w14:paraId="18B1DD56" w14:textId="77777777" w:rsidR="00F21DFE" w:rsidRPr="00F21DFE" w:rsidRDefault="00F21DFE" w:rsidP="00F21DFE">
            <w:pPr>
              <w:spacing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ca-ES-valencia"/>
              </w:rPr>
            </w:pPr>
            <w:r w:rsidRPr="00F21DFE">
              <w:rPr>
                <w:rFonts w:ascii="Arial" w:hAnsi="Arial"/>
                <w:sz w:val="20"/>
                <w:lang w:val="ca-ES-valencia"/>
              </w:rPr>
              <w:t>ASSUMPTE:</w:t>
            </w:r>
          </w:p>
        </w:tc>
        <w:tc>
          <w:tcPr>
            <w:tcW w:w="5973" w:type="dxa"/>
            <w:vAlign w:val="center"/>
            <w:hideMark/>
          </w:tcPr>
          <w:p w14:paraId="7A84FA8A" w14:textId="77777777" w:rsidR="00F21DFE" w:rsidRPr="00F21DFE" w:rsidRDefault="00F21DFE" w:rsidP="00F21DFE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ca-ES-valencia" w:eastAsia="es-ES"/>
              </w:rPr>
            </w:pPr>
          </w:p>
          <w:p w14:paraId="5A8C7937" w14:textId="77777777" w:rsidR="00F21DFE" w:rsidRPr="00F21DFE" w:rsidRDefault="00F21DFE" w:rsidP="00F21DFE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ca-ES-valencia" w:eastAsia="es-ES"/>
              </w:rPr>
            </w:pPr>
          </w:p>
          <w:p w14:paraId="5A132133" w14:textId="77777777" w:rsidR="00F21DFE" w:rsidRPr="00F21DFE" w:rsidRDefault="00F21DFE" w:rsidP="00F21DFE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ca-ES-valencia" w:eastAsia="es-ES"/>
              </w:rPr>
            </w:pPr>
          </w:p>
          <w:p w14:paraId="2AED82C9" w14:textId="77777777" w:rsidR="00F21DFE" w:rsidRPr="00F21DFE" w:rsidRDefault="00F21DFE" w:rsidP="00F21DFE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val="ca-ES-valencia" w:eastAsia="es-ES"/>
              </w:rPr>
            </w:pPr>
          </w:p>
        </w:tc>
      </w:tr>
      <w:tr w:rsidR="00F21DFE" w:rsidRPr="00F21DFE" w14:paraId="33CC21F9" w14:textId="77777777" w:rsidTr="00F21DFE">
        <w:trPr>
          <w:trHeight w:val="328"/>
        </w:trPr>
        <w:tc>
          <w:tcPr>
            <w:tcW w:w="2358" w:type="dxa"/>
            <w:hideMark/>
          </w:tcPr>
          <w:p w14:paraId="64BBC2DA" w14:textId="77777777" w:rsidR="00F21DFE" w:rsidRPr="00F21DFE" w:rsidRDefault="00F21DFE" w:rsidP="00F21DFE">
            <w:pPr>
              <w:spacing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ca-ES-valencia"/>
              </w:rPr>
            </w:pPr>
            <w:r w:rsidRPr="00F21DFE">
              <w:rPr>
                <w:rFonts w:ascii="Arial" w:hAnsi="Arial"/>
                <w:sz w:val="20"/>
                <w:lang w:val="ca-ES-valencia"/>
              </w:rPr>
              <w:t>ÒRGAN PROPONENT:</w:t>
            </w:r>
          </w:p>
        </w:tc>
        <w:tc>
          <w:tcPr>
            <w:tcW w:w="5973" w:type="dxa"/>
          </w:tcPr>
          <w:p w14:paraId="122F1883" w14:textId="77777777" w:rsidR="00F21DFE" w:rsidRPr="00F21DFE" w:rsidRDefault="00F21DFE" w:rsidP="00F21DFE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ca-ES-valencia" w:eastAsia="es-ES"/>
              </w:rPr>
            </w:pPr>
          </w:p>
        </w:tc>
      </w:tr>
      <w:tr w:rsidR="00F21DFE" w:rsidRPr="00F21DFE" w14:paraId="44DD74CA" w14:textId="77777777" w:rsidTr="00F21DFE">
        <w:trPr>
          <w:trHeight w:val="264"/>
        </w:trPr>
        <w:tc>
          <w:tcPr>
            <w:tcW w:w="2358" w:type="dxa"/>
            <w:hideMark/>
          </w:tcPr>
          <w:p w14:paraId="394012C4" w14:textId="77777777" w:rsidR="00F21DFE" w:rsidRPr="00F21DFE" w:rsidRDefault="00F21DFE" w:rsidP="00F21DFE">
            <w:pPr>
              <w:spacing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ca-ES-valencia"/>
              </w:rPr>
            </w:pPr>
            <w:r w:rsidRPr="00F21DFE">
              <w:rPr>
                <w:rFonts w:ascii="Arial" w:hAnsi="Arial"/>
                <w:sz w:val="20"/>
                <w:lang w:val="ca-ES-valencia"/>
              </w:rPr>
              <w:t>OBJECTIU:</w:t>
            </w:r>
          </w:p>
        </w:tc>
        <w:tc>
          <w:tcPr>
            <w:tcW w:w="5973" w:type="dxa"/>
          </w:tcPr>
          <w:p w14:paraId="6A1CC3B7" w14:textId="77777777" w:rsidR="00F21DFE" w:rsidRPr="00F21DFE" w:rsidRDefault="00F21DFE" w:rsidP="00F21DFE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ca-ES-valencia" w:eastAsia="es-ES"/>
              </w:rPr>
            </w:pPr>
          </w:p>
          <w:p w14:paraId="6C8D2D80" w14:textId="77777777" w:rsidR="00F21DFE" w:rsidRPr="00F21DFE" w:rsidRDefault="00F21DFE" w:rsidP="00F21DFE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ca-ES-valencia" w:eastAsia="es-ES"/>
              </w:rPr>
            </w:pPr>
          </w:p>
          <w:p w14:paraId="7F178886" w14:textId="77777777" w:rsidR="00F21DFE" w:rsidRPr="00F21DFE" w:rsidRDefault="00F21DFE" w:rsidP="00F21DFE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ca-ES-valencia" w:eastAsia="es-ES"/>
              </w:rPr>
            </w:pPr>
          </w:p>
        </w:tc>
      </w:tr>
      <w:tr w:rsidR="00F21DFE" w:rsidRPr="00F21DFE" w14:paraId="6B1D655F" w14:textId="77777777" w:rsidTr="00F21DFE">
        <w:trPr>
          <w:trHeight w:val="127"/>
        </w:trPr>
        <w:tc>
          <w:tcPr>
            <w:tcW w:w="2358" w:type="dxa"/>
            <w:hideMark/>
          </w:tcPr>
          <w:p w14:paraId="7ED649D0" w14:textId="77777777" w:rsidR="00F21DFE" w:rsidRPr="00F21DFE" w:rsidRDefault="00F21DFE" w:rsidP="00F21DFE">
            <w:pPr>
              <w:spacing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ca-ES-valencia"/>
              </w:rPr>
            </w:pPr>
            <w:r w:rsidRPr="00F21DFE">
              <w:rPr>
                <w:rFonts w:ascii="Arial" w:hAnsi="Arial"/>
                <w:sz w:val="20"/>
                <w:lang w:val="ca-ES-valencia"/>
              </w:rPr>
              <w:t>ANTECEDENTS:</w:t>
            </w:r>
          </w:p>
        </w:tc>
        <w:tc>
          <w:tcPr>
            <w:tcW w:w="5973" w:type="dxa"/>
          </w:tcPr>
          <w:p w14:paraId="7DDAA7FF" w14:textId="77777777" w:rsidR="00F21DFE" w:rsidRPr="00F21DFE" w:rsidRDefault="00F21DFE" w:rsidP="00F21DFE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ca-ES-valencia" w:eastAsia="es-ES"/>
              </w:rPr>
            </w:pPr>
          </w:p>
          <w:p w14:paraId="486BD028" w14:textId="77777777" w:rsidR="00F21DFE" w:rsidRPr="00F21DFE" w:rsidRDefault="00F21DFE" w:rsidP="00F21DFE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ca-ES-valencia" w:eastAsia="es-ES"/>
              </w:rPr>
            </w:pPr>
          </w:p>
        </w:tc>
      </w:tr>
      <w:tr w:rsidR="00F21DFE" w:rsidRPr="00F21DFE" w14:paraId="5F1FEA47" w14:textId="77777777" w:rsidTr="00F21DFE">
        <w:trPr>
          <w:trHeight w:val="689"/>
        </w:trPr>
        <w:tc>
          <w:tcPr>
            <w:tcW w:w="2358" w:type="dxa"/>
            <w:hideMark/>
          </w:tcPr>
          <w:p w14:paraId="61C6DB5B" w14:textId="77777777" w:rsidR="00F21DFE" w:rsidRPr="00F21DFE" w:rsidRDefault="00F21DFE" w:rsidP="00F21DFE">
            <w:pPr>
              <w:spacing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ca-ES-valencia"/>
              </w:rPr>
            </w:pPr>
            <w:r w:rsidRPr="00F21DFE">
              <w:rPr>
                <w:rFonts w:ascii="Arial" w:hAnsi="Arial"/>
                <w:sz w:val="20"/>
                <w:lang w:val="ca-ES-valencia"/>
              </w:rPr>
              <w:t>BENEFICIARIS:</w:t>
            </w:r>
          </w:p>
        </w:tc>
        <w:tc>
          <w:tcPr>
            <w:tcW w:w="5973" w:type="dxa"/>
          </w:tcPr>
          <w:p w14:paraId="24DA16FD" w14:textId="77777777" w:rsidR="00F21DFE" w:rsidRPr="00F21DFE" w:rsidRDefault="00F21DFE" w:rsidP="00F21DFE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ca-ES-valencia" w:eastAsia="es-ES"/>
              </w:rPr>
            </w:pPr>
          </w:p>
          <w:p w14:paraId="5DB0B516" w14:textId="77777777" w:rsidR="00F21DFE" w:rsidRPr="00F21DFE" w:rsidRDefault="00F21DFE" w:rsidP="00F21DFE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ca-ES-valencia" w:eastAsia="es-ES"/>
              </w:rPr>
            </w:pPr>
          </w:p>
        </w:tc>
      </w:tr>
      <w:tr w:rsidR="00F21DFE" w:rsidRPr="00F21DFE" w14:paraId="0D462892" w14:textId="77777777" w:rsidTr="00F21DFE">
        <w:trPr>
          <w:trHeight w:val="257"/>
        </w:trPr>
        <w:tc>
          <w:tcPr>
            <w:tcW w:w="2358" w:type="dxa"/>
            <w:hideMark/>
          </w:tcPr>
          <w:p w14:paraId="666B851A" w14:textId="77777777" w:rsidR="00F21DFE" w:rsidRPr="00F21DFE" w:rsidRDefault="00F21DFE" w:rsidP="00F21DFE">
            <w:pPr>
              <w:spacing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ca-ES-valencia"/>
              </w:rPr>
            </w:pPr>
            <w:r w:rsidRPr="00F21DFE">
              <w:rPr>
                <w:rFonts w:ascii="Arial" w:hAnsi="Arial"/>
                <w:sz w:val="20"/>
                <w:lang w:val="ca-ES-valencia"/>
              </w:rPr>
              <w:t xml:space="preserve">DADES ECONÒMIQUES: </w:t>
            </w:r>
          </w:p>
        </w:tc>
        <w:tc>
          <w:tcPr>
            <w:tcW w:w="5973" w:type="dxa"/>
          </w:tcPr>
          <w:p w14:paraId="45DE1215" w14:textId="77777777" w:rsidR="00F21DFE" w:rsidRPr="00F21DFE" w:rsidRDefault="00F21DFE" w:rsidP="00F21DFE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ca-ES-valencia" w:eastAsia="es-ES"/>
              </w:rPr>
            </w:pPr>
          </w:p>
          <w:p w14:paraId="73688F16" w14:textId="77777777" w:rsidR="00F21DFE" w:rsidRPr="00F21DFE" w:rsidRDefault="00F21DFE" w:rsidP="00F21DFE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ca-ES-valencia" w:eastAsia="es-ES"/>
              </w:rPr>
            </w:pPr>
          </w:p>
        </w:tc>
      </w:tr>
      <w:tr w:rsidR="00F21DFE" w:rsidRPr="00F21DFE" w14:paraId="01C71812" w14:textId="77777777" w:rsidTr="00F21DFE">
        <w:trPr>
          <w:trHeight w:val="1039"/>
        </w:trPr>
        <w:tc>
          <w:tcPr>
            <w:tcW w:w="2358" w:type="dxa"/>
            <w:hideMark/>
          </w:tcPr>
          <w:p w14:paraId="578F19F7" w14:textId="77777777" w:rsidR="00F21DFE" w:rsidRPr="00F21DFE" w:rsidRDefault="00F21DFE" w:rsidP="00F21DFE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ca-ES-valencia"/>
              </w:rPr>
            </w:pPr>
            <w:r w:rsidRPr="00F21DFE">
              <w:rPr>
                <w:rFonts w:ascii="Arial" w:hAnsi="Arial"/>
                <w:sz w:val="20"/>
                <w:lang w:val="ca-ES-valencia"/>
              </w:rPr>
              <w:t>DETALL BREU DEL CONCEPTE FACTURAT:</w:t>
            </w:r>
          </w:p>
        </w:tc>
        <w:tc>
          <w:tcPr>
            <w:tcW w:w="5973" w:type="dxa"/>
          </w:tcPr>
          <w:p w14:paraId="27E40A06" w14:textId="77777777" w:rsidR="00F21DFE" w:rsidRPr="00F21DFE" w:rsidRDefault="00F21DFE" w:rsidP="00F21DFE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ca-ES-valencia" w:eastAsia="es-ES"/>
              </w:rPr>
            </w:pPr>
          </w:p>
          <w:p w14:paraId="7261543B" w14:textId="77777777" w:rsidR="00F21DFE" w:rsidRPr="00F21DFE" w:rsidRDefault="00F21DFE" w:rsidP="00F21DFE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ca-ES-valencia" w:eastAsia="es-ES"/>
              </w:rPr>
            </w:pPr>
          </w:p>
          <w:p w14:paraId="1AE94349" w14:textId="77777777" w:rsidR="00F21DFE" w:rsidRPr="00F21DFE" w:rsidRDefault="00F21DFE" w:rsidP="00F21DFE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ca-ES-valencia" w:eastAsia="es-ES"/>
              </w:rPr>
            </w:pPr>
          </w:p>
        </w:tc>
      </w:tr>
      <w:tr w:rsidR="00F21DFE" w:rsidRPr="00F21DFE" w14:paraId="795CB558" w14:textId="77777777" w:rsidTr="00F21DFE">
        <w:trPr>
          <w:trHeight w:val="301"/>
        </w:trPr>
        <w:tc>
          <w:tcPr>
            <w:tcW w:w="2358" w:type="dxa"/>
            <w:hideMark/>
          </w:tcPr>
          <w:p w14:paraId="4DF32821" w14:textId="77777777" w:rsidR="00F21DFE" w:rsidRPr="00F21DFE" w:rsidRDefault="00F21DFE" w:rsidP="00F21DFE">
            <w:pPr>
              <w:spacing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ca-ES-valencia"/>
              </w:rPr>
            </w:pPr>
            <w:r w:rsidRPr="00F21DFE">
              <w:rPr>
                <w:rFonts w:ascii="Arial" w:hAnsi="Arial"/>
                <w:sz w:val="20"/>
                <w:lang w:val="ca-ES-valencia"/>
              </w:rPr>
              <w:t>NOVETATS:</w:t>
            </w:r>
          </w:p>
        </w:tc>
        <w:tc>
          <w:tcPr>
            <w:tcW w:w="5973" w:type="dxa"/>
          </w:tcPr>
          <w:p w14:paraId="04575FAC" w14:textId="77777777" w:rsidR="00F21DFE" w:rsidRPr="00F21DFE" w:rsidRDefault="00F21DFE" w:rsidP="00F21DFE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ca-ES-valencia" w:eastAsia="es-ES"/>
              </w:rPr>
            </w:pPr>
          </w:p>
          <w:p w14:paraId="26FE0042" w14:textId="77777777" w:rsidR="00F21DFE" w:rsidRPr="00F21DFE" w:rsidRDefault="00F21DFE" w:rsidP="00F21DFE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ca-ES-valencia" w:eastAsia="es-ES"/>
              </w:rPr>
            </w:pPr>
          </w:p>
        </w:tc>
      </w:tr>
      <w:tr w:rsidR="00F21DFE" w:rsidRPr="00F21DFE" w14:paraId="41549664" w14:textId="77777777" w:rsidTr="00F21DFE">
        <w:trPr>
          <w:trHeight w:val="701"/>
        </w:trPr>
        <w:tc>
          <w:tcPr>
            <w:tcW w:w="2358" w:type="dxa"/>
            <w:hideMark/>
          </w:tcPr>
          <w:p w14:paraId="74A5FB35" w14:textId="77777777" w:rsidR="00F21DFE" w:rsidRPr="00F21DFE" w:rsidRDefault="00F21DFE" w:rsidP="00F21DFE">
            <w:pPr>
              <w:spacing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ca-ES-valencia"/>
              </w:rPr>
            </w:pPr>
            <w:r w:rsidRPr="00F21DFE">
              <w:rPr>
                <w:rFonts w:ascii="Arial" w:hAnsi="Arial"/>
                <w:sz w:val="20"/>
                <w:lang w:val="ca-ES-valencia"/>
              </w:rPr>
              <w:t>CONFLICTES:</w:t>
            </w:r>
          </w:p>
        </w:tc>
        <w:tc>
          <w:tcPr>
            <w:tcW w:w="5973" w:type="dxa"/>
          </w:tcPr>
          <w:p w14:paraId="1EA32567" w14:textId="77777777" w:rsidR="00F21DFE" w:rsidRPr="00F21DFE" w:rsidRDefault="00F21DFE" w:rsidP="00F21DFE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ca-ES-valencia" w:eastAsia="es-ES"/>
              </w:rPr>
            </w:pPr>
          </w:p>
          <w:p w14:paraId="73DEB1B6" w14:textId="77777777" w:rsidR="00F21DFE" w:rsidRPr="00F21DFE" w:rsidRDefault="00F21DFE" w:rsidP="00F21DFE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ca-ES-valencia" w:eastAsia="es-ES"/>
              </w:rPr>
            </w:pPr>
          </w:p>
        </w:tc>
      </w:tr>
      <w:tr w:rsidR="00F21DFE" w:rsidRPr="00F21DFE" w14:paraId="00F54716" w14:textId="77777777" w:rsidTr="00F21DFE">
        <w:trPr>
          <w:trHeight w:val="538"/>
        </w:trPr>
        <w:tc>
          <w:tcPr>
            <w:tcW w:w="2358" w:type="dxa"/>
            <w:hideMark/>
          </w:tcPr>
          <w:p w14:paraId="651A5D28" w14:textId="77777777" w:rsidR="00F21DFE" w:rsidRPr="00F21DFE" w:rsidRDefault="00F21DFE" w:rsidP="00F21DFE">
            <w:pPr>
              <w:spacing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ca-ES-valencia"/>
              </w:rPr>
            </w:pPr>
            <w:r w:rsidRPr="00F21DFE">
              <w:rPr>
                <w:rFonts w:ascii="Arial" w:hAnsi="Arial"/>
                <w:sz w:val="20"/>
                <w:lang w:val="ca-ES-valencia"/>
              </w:rPr>
              <w:t>ALTRES CONSIDERACIONS:</w:t>
            </w:r>
          </w:p>
        </w:tc>
        <w:tc>
          <w:tcPr>
            <w:tcW w:w="5973" w:type="dxa"/>
          </w:tcPr>
          <w:p w14:paraId="3F74B7C6" w14:textId="77777777" w:rsidR="00F21DFE" w:rsidRPr="00F21DFE" w:rsidRDefault="00F21DFE" w:rsidP="00F21DFE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ca-ES-valencia" w:eastAsia="es-ES"/>
              </w:rPr>
            </w:pPr>
          </w:p>
          <w:p w14:paraId="7BBB0483" w14:textId="77777777" w:rsidR="00F21DFE" w:rsidRPr="00F21DFE" w:rsidRDefault="00F21DFE" w:rsidP="00F21DFE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ca-ES-valencia" w:eastAsia="es-ES"/>
              </w:rPr>
            </w:pPr>
          </w:p>
          <w:p w14:paraId="50A910C5" w14:textId="77777777" w:rsidR="00F21DFE" w:rsidRPr="00F21DFE" w:rsidRDefault="00F21DFE" w:rsidP="00F21DFE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ca-ES-valencia" w:eastAsia="es-ES"/>
              </w:rPr>
            </w:pPr>
          </w:p>
        </w:tc>
      </w:tr>
    </w:tbl>
    <w:p w14:paraId="0BC7C071" w14:textId="77777777" w:rsidR="00F21DFE" w:rsidRPr="00F21DFE" w:rsidRDefault="00F21DFE" w:rsidP="00F21DFE">
      <w:pPr>
        <w:spacing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ca-ES-valencia"/>
        </w:rPr>
      </w:pPr>
      <w:r w:rsidRPr="00F21DFE">
        <w:rPr>
          <w:rFonts w:ascii="Arial" w:hAnsi="Arial"/>
          <w:b/>
          <w:sz w:val="20"/>
          <w:lang w:val="ca-ES-valencia"/>
        </w:rPr>
        <w:t>FITXA ASSUMPTE DEL PLE DEL CONSELL</w:t>
      </w:r>
    </w:p>
    <w:p w14:paraId="4EDA46D8" w14:textId="77777777" w:rsidR="00F21DFE" w:rsidRPr="00F21DFE" w:rsidRDefault="00F21DFE" w:rsidP="00F21DFE">
      <w:pPr>
        <w:pStyle w:val="Documento"/>
        <w:rPr>
          <w:color w:val="auto"/>
        </w:rPr>
      </w:pPr>
    </w:p>
    <w:p w14:paraId="26DCB49F" w14:textId="77777777" w:rsidR="00F21DFE" w:rsidRPr="00F21DFE" w:rsidRDefault="00F21DFE" w:rsidP="00F21DFE">
      <w:pPr>
        <w:ind w:left="425" w:right="567"/>
        <w:jc w:val="center"/>
        <w:rPr>
          <w:rFonts w:ascii="Arial" w:hAnsi="Arial" w:cs="Arial"/>
          <w:sz w:val="20"/>
          <w:szCs w:val="20"/>
          <w:lang w:val="ca-ES-valencia"/>
        </w:rPr>
      </w:pPr>
      <w:r w:rsidRPr="00F21DFE">
        <w:rPr>
          <w:rFonts w:ascii="Arial" w:hAnsi="Arial"/>
          <w:sz w:val="20"/>
          <w:lang w:val="ca-ES-valencia"/>
        </w:rPr>
        <w:t>València, data de la firma electrònica</w:t>
      </w:r>
    </w:p>
    <w:p w14:paraId="7C09FDAB" w14:textId="77777777" w:rsidR="00F21DFE" w:rsidRPr="00F21DFE" w:rsidRDefault="00F21DFE" w:rsidP="00F21DFE">
      <w:pPr>
        <w:ind w:left="426" w:right="565"/>
        <w:jc w:val="center"/>
        <w:rPr>
          <w:rFonts w:ascii="Arial" w:hAnsi="Arial" w:cs="Arial"/>
          <w:sz w:val="20"/>
          <w:szCs w:val="20"/>
          <w:lang w:val="ca-ES-valencia"/>
        </w:rPr>
      </w:pPr>
      <w:r w:rsidRPr="00F21DFE">
        <w:rPr>
          <w:rFonts w:ascii="Arial" w:hAnsi="Arial"/>
          <w:sz w:val="20"/>
          <w:lang w:val="ca-ES-valencia"/>
        </w:rPr>
        <w:t>(Firma titular de l’òrgan proponent)</w:t>
      </w:r>
    </w:p>
    <w:p w14:paraId="36122679" w14:textId="77777777" w:rsidR="00F06DCF" w:rsidRPr="003971A6" w:rsidRDefault="00F06DCF" w:rsidP="00F2675B">
      <w:pPr>
        <w:tabs>
          <w:tab w:val="left" w:pos="3119"/>
        </w:tabs>
        <w:spacing w:before="100" w:beforeAutospacing="1" w:after="100" w:afterAutospacing="1"/>
        <w:ind w:left="-284" w:right="423"/>
        <w:contextualSpacing/>
        <w:jc w:val="both"/>
        <w:rPr>
          <w:rFonts w:ascii="Arial" w:hAnsi="Arial"/>
          <w:b/>
          <w:color w:val="000000" w:themeColor="text1"/>
          <w:sz w:val="20"/>
          <w:lang w:val="ca-ES-valencia"/>
        </w:rPr>
      </w:pPr>
    </w:p>
    <w:sectPr w:rsidR="00F06DCF" w:rsidRPr="003971A6" w:rsidSect="001548AD">
      <w:headerReference w:type="default" r:id="rId7"/>
      <w:headerReference w:type="first" r:id="rId8"/>
      <w:pgSz w:w="11906" w:h="16838"/>
      <w:pgMar w:top="1985" w:right="1418" w:bottom="1418" w:left="2268" w:header="719" w:footer="9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CAAA0" w14:textId="77777777" w:rsidR="00FA36CC" w:rsidRDefault="00FA36CC">
      <w:r>
        <w:separator/>
      </w:r>
    </w:p>
  </w:endnote>
  <w:endnote w:type="continuationSeparator" w:id="0">
    <w:p w14:paraId="7D35FEBB" w14:textId="77777777" w:rsidR="00FA36CC" w:rsidRDefault="00FA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CBFAD" w14:textId="77777777" w:rsidR="00FA36CC" w:rsidRDefault="00FA36CC">
      <w:r>
        <w:rPr>
          <w:color w:val="000000"/>
        </w:rPr>
        <w:separator/>
      </w:r>
    </w:p>
  </w:footnote>
  <w:footnote w:type="continuationSeparator" w:id="0">
    <w:p w14:paraId="221CD103" w14:textId="77777777" w:rsidR="00FA36CC" w:rsidRDefault="00FA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74D7A" w14:textId="166B80D0" w:rsidR="00917399" w:rsidRDefault="003C4277">
    <w:pPr>
      <w:pStyle w:val="Encabezado"/>
      <w:ind w:left="-993" w:right="851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B663808" wp14:editId="21861513">
          <wp:simplePos x="0" y="0"/>
          <wp:positionH relativeFrom="column">
            <wp:posOffset>4312920</wp:posOffset>
          </wp:positionH>
          <wp:positionV relativeFrom="paragraph">
            <wp:posOffset>-8890</wp:posOffset>
          </wp:positionV>
          <wp:extent cx="704850" cy="1057275"/>
          <wp:effectExtent l="0" t="0" r="0" b="9525"/>
          <wp:wrapNone/>
          <wp:docPr id="31" name="Imagen 3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</w:t>
    </w:r>
  </w:p>
  <w:p w14:paraId="5FB40A73" w14:textId="77777777" w:rsidR="00917399" w:rsidRDefault="00F21DFE">
    <w:pPr>
      <w:pStyle w:val="Encabezado"/>
    </w:pPr>
  </w:p>
  <w:p w14:paraId="1901C269" w14:textId="77777777" w:rsidR="00917399" w:rsidRDefault="00F21D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BC4A0" w14:textId="77777777" w:rsidR="00827CDE" w:rsidRDefault="004E1AE4" w:rsidP="004E1AE4">
    <w:pPr>
      <w:pStyle w:val="Encabezado"/>
      <w:ind w:left="1985" w:right="851"/>
      <w:rPr>
        <w:rFonts w:ascii="Roboto" w:hAnsi="Roboto" w:cs="Times New Roman"/>
        <w:bCs/>
        <w:color w:val="C00000"/>
        <w:sz w:val="16"/>
        <w:szCs w:val="16"/>
        <w:lang w:eastAsia="es-ES_tradnl"/>
      </w:rPr>
    </w:pPr>
    <w:r>
      <w:rPr>
        <w:rFonts w:ascii="Roboto" w:hAnsi="Roboto" w:cs="Times New Roman"/>
        <w:noProof/>
        <w:color w:val="C00000"/>
        <w:sz w:val="16"/>
        <w:szCs w:val="16"/>
        <w:lang w:eastAsia="es-ES_tradnl"/>
      </w:rPr>
      <w:drawing>
        <wp:anchor distT="0" distB="0" distL="114300" distR="114300" simplePos="0" relativeHeight="251661312" behindDoc="0" locked="0" layoutInCell="1" allowOverlap="1" wp14:anchorId="5A26C856" wp14:editId="1473F9F5">
          <wp:simplePos x="0" y="0"/>
          <wp:positionH relativeFrom="column">
            <wp:posOffset>-1070610</wp:posOffset>
          </wp:positionH>
          <wp:positionV relativeFrom="paragraph">
            <wp:posOffset>-70485</wp:posOffset>
          </wp:positionV>
          <wp:extent cx="2777714" cy="1364542"/>
          <wp:effectExtent l="0" t="0" r="0" b="0"/>
          <wp:wrapNone/>
          <wp:docPr id="3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2" b="3972"/>
                  <a:stretch>
                    <a:fillRect/>
                  </a:stretch>
                </pic:blipFill>
                <pic:spPr bwMode="auto">
                  <a:xfrm>
                    <a:off x="0" y="0"/>
                    <a:ext cx="2777714" cy="1364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BDAAD" w14:textId="0F4E7503" w:rsidR="00917399" w:rsidRPr="007F17E5" w:rsidRDefault="00F21DFE" w:rsidP="007F17E5">
    <w:pPr>
      <w:pStyle w:val="Encabezado"/>
      <w:ind w:left="1985" w:right="851"/>
      <w:rPr>
        <w:rFonts w:ascii="Roboto" w:hAnsi="Roboto" w:cs="Times New Roman"/>
        <w:bCs/>
        <w:color w:val="C00000"/>
        <w:sz w:val="16"/>
        <w:szCs w:val="16"/>
        <w:lang w:eastAsia="es-ES_tradnl"/>
      </w:rPr>
    </w:pPr>
  </w:p>
  <w:p w14:paraId="3FC0CA9B" w14:textId="77777777" w:rsidR="00917399" w:rsidRDefault="00F21DFE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6987"/>
    <w:multiLevelType w:val="multilevel"/>
    <w:tmpl w:val="48B0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82F0D"/>
    <w:multiLevelType w:val="hybridMultilevel"/>
    <w:tmpl w:val="7E249A78"/>
    <w:lvl w:ilvl="0" w:tplc="C3505118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393334"/>
    <w:multiLevelType w:val="hybridMultilevel"/>
    <w:tmpl w:val="11B81E58"/>
    <w:lvl w:ilvl="0" w:tplc="D2AE1830">
      <w:start w:val="2"/>
      <w:numFmt w:val="bullet"/>
      <w:lvlText w:val="-"/>
      <w:lvlJc w:val="left"/>
      <w:pPr>
        <w:ind w:left="720" w:hanging="360"/>
      </w:pPr>
      <w:rPr>
        <w:rFonts w:ascii="Arimo" w:eastAsiaTheme="minorEastAsia" w:hAnsi="Arimo" w:cs="Arim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6A1B"/>
    <w:multiLevelType w:val="multilevel"/>
    <w:tmpl w:val="B82E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C08E5"/>
    <w:multiLevelType w:val="multilevel"/>
    <w:tmpl w:val="CA3A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7409B"/>
    <w:multiLevelType w:val="hybridMultilevel"/>
    <w:tmpl w:val="7996F408"/>
    <w:lvl w:ilvl="0" w:tplc="D2AE1830">
      <w:start w:val="2"/>
      <w:numFmt w:val="bullet"/>
      <w:lvlText w:val="-"/>
      <w:lvlJc w:val="left"/>
      <w:pPr>
        <w:ind w:left="720" w:hanging="360"/>
      </w:pPr>
      <w:rPr>
        <w:rFonts w:ascii="Arimo" w:eastAsiaTheme="minorEastAsia" w:hAnsi="Arimo" w:cs="Arim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749A4"/>
    <w:multiLevelType w:val="multilevel"/>
    <w:tmpl w:val="C9EC112C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598A4F73"/>
    <w:multiLevelType w:val="multilevel"/>
    <w:tmpl w:val="8594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B7005"/>
    <w:multiLevelType w:val="multilevel"/>
    <w:tmpl w:val="726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5B"/>
    <w:rsid w:val="0005560C"/>
    <w:rsid w:val="001548AD"/>
    <w:rsid w:val="00184C85"/>
    <w:rsid w:val="00327410"/>
    <w:rsid w:val="00342D6A"/>
    <w:rsid w:val="003971A6"/>
    <w:rsid w:val="003C4277"/>
    <w:rsid w:val="003E5589"/>
    <w:rsid w:val="00490B41"/>
    <w:rsid w:val="004E1AE4"/>
    <w:rsid w:val="004E2FFD"/>
    <w:rsid w:val="006737A1"/>
    <w:rsid w:val="00777609"/>
    <w:rsid w:val="007F17E5"/>
    <w:rsid w:val="00827CDE"/>
    <w:rsid w:val="008C6CD7"/>
    <w:rsid w:val="009945F0"/>
    <w:rsid w:val="009C6F70"/>
    <w:rsid w:val="00A260D3"/>
    <w:rsid w:val="00B2735C"/>
    <w:rsid w:val="00B84D1E"/>
    <w:rsid w:val="00C00B8B"/>
    <w:rsid w:val="00CC455B"/>
    <w:rsid w:val="00CD153F"/>
    <w:rsid w:val="00CD7474"/>
    <w:rsid w:val="00D04B0C"/>
    <w:rsid w:val="00D62747"/>
    <w:rsid w:val="00E07626"/>
    <w:rsid w:val="00E634AB"/>
    <w:rsid w:val="00EB27E8"/>
    <w:rsid w:val="00EC5E31"/>
    <w:rsid w:val="00F06DCF"/>
    <w:rsid w:val="00F21DFE"/>
    <w:rsid w:val="00F2675B"/>
    <w:rsid w:val="00F712F1"/>
    <w:rsid w:val="00FA36CC"/>
    <w:rsid w:val="00F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4866"/>
  <w15:docId w15:val="{A47BBF37-BA09-4BFA-A849-B627F746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4"/>
        <w:szCs w:val="24"/>
        <w:lang w:val="es-ES_tradn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eastAsia="Times" w:hAnsi="Times" w:cs="Times"/>
      <w:sz w:val="18"/>
      <w:szCs w:val="18"/>
      <w:lang w:eastAsia="es-ES_tradnl"/>
    </w:rPr>
  </w:style>
  <w:style w:type="paragraph" w:customStyle="1" w:styleId="p2">
    <w:name w:val="p2"/>
    <w:basedOn w:val="Standard"/>
    <w:rPr>
      <w:rFonts w:ascii="Times" w:eastAsia="Times" w:hAnsi="Times" w:cs="Times"/>
      <w:sz w:val="17"/>
      <w:szCs w:val="17"/>
      <w:lang w:eastAsia="es-ES_tradnl"/>
    </w:rPr>
  </w:style>
  <w:style w:type="paragraph" w:customStyle="1" w:styleId="p3">
    <w:name w:val="p3"/>
    <w:basedOn w:val="Standard"/>
    <w:pPr>
      <w:ind w:left="213"/>
    </w:pPr>
    <w:rPr>
      <w:rFonts w:ascii="Roboto" w:eastAsia="Roboto" w:hAnsi="Roboto" w:cs="Roboto"/>
      <w:color w:val="E42231"/>
      <w:sz w:val="12"/>
      <w:szCs w:val="12"/>
      <w:lang w:eastAsia="es-ES_tradnl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numbering" w:customStyle="1" w:styleId="Sinlista1">
    <w:name w:val="Sin lista1"/>
    <w:basedOn w:val="Sinlista"/>
    <w:pPr>
      <w:numPr>
        <w:numId w:val="1"/>
      </w:numPr>
    </w:pPr>
  </w:style>
  <w:style w:type="paragraph" w:styleId="NormalWeb">
    <w:name w:val="Normal (Web)"/>
    <w:basedOn w:val="Normal"/>
    <w:unhideWhenUsed/>
    <w:rsid w:val="006737A1"/>
    <w:pPr>
      <w:widowControl/>
      <w:suppressAutoHyphens w:val="0"/>
      <w:autoSpaceDN/>
      <w:spacing w:after="158" w:line="276" w:lineRule="auto"/>
      <w:textAlignment w:val="auto"/>
    </w:pPr>
    <w:rPr>
      <w:rFonts w:ascii="Times New Roman" w:eastAsia="Times New Roman" w:hAnsi="Times New Roman" w:cs="Times New Roman"/>
      <w:sz w:val="22"/>
      <w:szCs w:val="22"/>
      <w:lang w:val="ca-ES-valencia" w:eastAsia="es-ES"/>
    </w:rPr>
  </w:style>
  <w:style w:type="character" w:styleId="Hipervnculo">
    <w:name w:val="Hyperlink"/>
    <w:basedOn w:val="Fuentedeprrafopredeter"/>
    <w:uiPriority w:val="99"/>
    <w:unhideWhenUsed/>
    <w:rsid w:val="00F06DCF"/>
    <w:rPr>
      <w:color w:val="0563C1" w:themeColor="hyperlink"/>
      <w:u w:val="single"/>
    </w:rPr>
  </w:style>
  <w:style w:type="paragraph" w:customStyle="1" w:styleId="Xttolcentrat">
    <w:name w:val="X títol centrat"/>
    <w:basedOn w:val="Xnormal"/>
    <w:next w:val="Xnormal"/>
    <w:rsid w:val="00E07626"/>
    <w:pPr>
      <w:keepNext/>
      <w:ind w:firstLine="0"/>
      <w:jc w:val="center"/>
    </w:pPr>
    <w:rPr>
      <w:smallCaps/>
    </w:rPr>
  </w:style>
  <w:style w:type="paragraph" w:customStyle="1" w:styleId="Xttolesq">
    <w:name w:val="X títol esq"/>
    <w:basedOn w:val="Normal"/>
    <w:next w:val="Xnormal"/>
    <w:rsid w:val="00E07626"/>
    <w:pPr>
      <w:keepNext/>
      <w:widowControl/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b/>
      <w:szCs w:val="20"/>
      <w:lang w:val="ca-ES-valencia" w:eastAsia="es-ES"/>
    </w:rPr>
  </w:style>
  <w:style w:type="paragraph" w:customStyle="1" w:styleId="Xnormal">
    <w:name w:val="X normal"/>
    <w:basedOn w:val="Normal"/>
    <w:rsid w:val="00E07626"/>
    <w:pPr>
      <w:widowControl/>
      <w:suppressAutoHyphens w:val="0"/>
      <w:autoSpaceDN/>
      <w:spacing w:before="240"/>
      <w:ind w:firstLine="709"/>
      <w:jc w:val="both"/>
      <w:textAlignment w:val="auto"/>
    </w:pPr>
    <w:rPr>
      <w:rFonts w:ascii="Arial" w:eastAsia="Times New Roman" w:hAnsi="Arial" w:cs="Times New Roman"/>
      <w:szCs w:val="20"/>
      <w:lang w:val="ca-ES-valenci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C6F7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ca-ES-valencia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C6F70"/>
    <w:rPr>
      <w:rFonts w:asciiTheme="minorHAnsi" w:eastAsiaTheme="minorEastAsia" w:hAnsiTheme="minorHAnsi" w:cstheme="minorBidi"/>
      <w:sz w:val="22"/>
      <w:szCs w:val="22"/>
      <w:lang w:val="ca-ES-valencia"/>
    </w:rPr>
  </w:style>
  <w:style w:type="paragraph" w:customStyle="1" w:styleId="Documento">
    <w:name w:val="Documento"/>
    <w:basedOn w:val="Normal"/>
    <w:link w:val="DocumentoCar"/>
    <w:qFormat/>
    <w:rsid w:val="00F21DFE"/>
    <w:pPr>
      <w:widowControl/>
      <w:autoSpaceDE w:val="0"/>
      <w:autoSpaceDN/>
      <w:adjustRightInd w:val="0"/>
      <w:spacing w:after="200" w:line="276" w:lineRule="auto"/>
      <w:jc w:val="both"/>
      <w:textAlignment w:val="auto"/>
    </w:pPr>
    <w:rPr>
      <w:rFonts w:ascii="Arimo" w:eastAsiaTheme="minorEastAsia" w:hAnsi="Arimo" w:cs="Arimo"/>
      <w:bCs/>
      <w:color w:val="4472C4" w:themeColor="accent1"/>
      <w:sz w:val="20"/>
      <w:szCs w:val="20"/>
      <w:lang w:val="ca-ES-valencia"/>
    </w:rPr>
  </w:style>
  <w:style w:type="character" w:customStyle="1" w:styleId="DocumentoCar">
    <w:name w:val="Documento Car"/>
    <w:basedOn w:val="Fuentedeprrafopredeter"/>
    <w:link w:val="Documento"/>
    <w:rsid w:val="00F21DFE"/>
    <w:rPr>
      <w:rFonts w:ascii="Arimo" w:eastAsiaTheme="minorEastAsia" w:hAnsi="Arimo" w:cs="Arimo"/>
      <w:bCs/>
      <w:color w:val="4472C4" w:themeColor="accent1"/>
      <w:sz w:val="20"/>
      <w:szCs w:val="20"/>
      <w:lang w:val="ca-ES-valenc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29194893G\Downloads\Plantilla%20Conseller&#237;a%20Servicios%20Agricultura%20Valenci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Consellería Servicios Agricultura Valenciano.dotx</Template>
  <TotalTime>1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GINER CONEJOS, CARMEN</dc:creator>
  <cp:lastModifiedBy>PALOMARES PALACIOS, AMPARO</cp:lastModifiedBy>
  <cp:revision>3</cp:revision>
  <dcterms:created xsi:type="dcterms:W3CDTF">2024-02-09T14:06:00Z</dcterms:created>
  <dcterms:modified xsi:type="dcterms:W3CDTF">2024-02-09T14:08:00Z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