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08681644" w14:textId="77777777" w:rsidR="006737A1" w:rsidRPr="009C6F70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604DB15D" w14:textId="77777777" w:rsidR="006737A1" w:rsidRPr="009C6F70" w:rsidRDefault="006737A1" w:rsidP="00777609">
      <w:pPr>
        <w:ind w:left="-284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375DE42C" w14:textId="28073FAE" w:rsidR="00F2675B" w:rsidRPr="009C6F70" w:rsidRDefault="00F2675B" w:rsidP="00F2675B">
      <w:pPr>
        <w:ind w:left="567" w:right="565"/>
        <w:jc w:val="center"/>
        <w:rPr>
          <w:rFonts w:ascii="Arial" w:hAnsi="Arial"/>
          <w:sz w:val="20"/>
          <w:lang w:val="ca-ES-valencia"/>
        </w:rPr>
      </w:pPr>
    </w:p>
    <w:p w14:paraId="3922CBEE" w14:textId="77777777" w:rsidR="00F2675B" w:rsidRPr="009C6F70" w:rsidRDefault="00F2675B" w:rsidP="00490B41">
      <w:pPr>
        <w:ind w:left="-426" w:right="565"/>
        <w:jc w:val="center"/>
        <w:rPr>
          <w:rFonts w:ascii="Arial" w:hAnsi="Arial"/>
          <w:sz w:val="20"/>
          <w:lang w:val="ca-ES-valencia"/>
        </w:rPr>
      </w:pPr>
    </w:p>
    <w:p w14:paraId="03CFDFF4" w14:textId="77777777" w:rsidR="00EC5E31" w:rsidRPr="00EC5E31" w:rsidRDefault="00EC5E31" w:rsidP="00EC5E31">
      <w:pPr>
        <w:ind w:left="-426" w:right="423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612FBC91" w14:textId="6D3BD994" w:rsidR="00EC5E31" w:rsidRPr="00EC5E31" w:rsidRDefault="00316A24" w:rsidP="00EC5E31">
      <w:pPr>
        <w:ind w:left="-426" w:right="423"/>
        <w:contextualSpacing/>
        <w:jc w:val="both"/>
        <w:rPr>
          <w:rFonts w:ascii="Arial" w:eastAsiaTheme="minorHAnsi" w:hAnsi="Arial" w:cs="Arial"/>
          <w:i/>
          <w:iCs/>
          <w:sz w:val="20"/>
          <w:szCs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 xml:space="preserve">ANUNCI DEL TRÀMIT D’INFORMACIÓ PÚBLICA </w:t>
      </w:r>
      <w:r w:rsidR="00EC5E31" w:rsidRPr="00EC5E31">
        <w:rPr>
          <w:rFonts w:ascii="Arial" w:hAnsi="Arial"/>
          <w:sz w:val="20"/>
          <w:lang w:val="ca-ES-valencia"/>
        </w:rPr>
        <w:t>del (avantprojecte de llei / projecte de decret / projecte d’orde / pla de xxxxxxxxxxxxxx)</w:t>
      </w:r>
      <w:r w:rsidR="00EC5E31" w:rsidRPr="00EC5E31">
        <w:rPr>
          <w:rFonts w:ascii="Arial" w:hAnsi="Arial"/>
          <w:i/>
          <w:sz w:val="20"/>
          <w:lang w:val="ca-ES-valencia"/>
        </w:rPr>
        <w:t xml:space="preserve"> </w:t>
      </w:r>
    </w:p>
    <w:p w14:paraId="7F61F68A" w14:textId="77777777" w:rsidR="00EC5E31" w:rsidRPr="00EC5E31" w:rsidRDefault="00EC5E31" w:rsidP="00EC5E31">
      <w:pPr>
        <w:ind w:left="-426" w:right="423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6C3C139A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>En compliment del que disposen els articles 14 i 16 de la Llei 4/2023, de 13 d’abril, de la Generalitat, de participació ciutadana i foment de l’associacionisme de la Comunitat Valenciana, s’anuncia que, a l’objecte donar audiència a la ciutadania i recollir les seues aportacions, la Conselleria de Sanitat sotmet al tràmit d’informació pública el (avantprojecte de llei / projecte de decret / projecte d’orde / pla xxxxxxxxxxxxxxx).</w:t>
      </w:r>
    </w:p>
    <w:p w14:paraId="57C8E45E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50EDD9DE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 xml:space="preserve">A l’efecte de donar compliment a la normativa esmentada, s’obri un termini de (mínim d’un mes / en cas d’urgència, 10 dies naturals) comptats a partir de l’endemà de la publicació del present anunci en el </w:t>
      </w:r>
      <w:r w:rsidRPr="00EC5E31">
        <w:rPr>
          <w:rFonts w:ascii="Arial" w:hAnsi="Arial"/>
          <w:i/>
          <w:sz w:val="20"/>
          <w:lang w:val="ca-ES-valencia"/>
        </w:rPr>
        <w:t>Diari Oficial de la Generalitat Valenciana</w:t>
      </w:r>
      <w:r w:rsidRPr="00EC5E31">
        <w:rPr>
          <w:rFonts w:ascii="Arial" w:hAnsi="Arial"/>
          <w:sz w:val="20"/>
          <w:lang w:val="ca-ES-valencia"/>
        </w:rPr>
        <w:t>, per a efectuar aportacions i opinions.</w:t>
      </w:r>
    </w:p>
    <w:p w14:paraId="4FCBECD1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548232C0" w14:textId="040F568D" w:rsidR="00EC5E31" w:rsidRDefault="00EC5E31" w:rsidP="00EC5E31">
      <w:pPr>
        <w:ind w:left="-426" w:right="423" w:firstLine="708"/>
        <w:contextualSpacing/>
        <w:jc w:val="both"/>
        <w:rPr>
          <w:rFonts w:ascii="Arial" w:hAnsi="Arial"/>
          <w:i/>
          <w:sz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 xml:space="preserve">El projecte normatiu pot consultar-se en el web de la Conselleria de Sanitat </w:t>
      </w:r>
      <w:hyperlink r:id="rId7" w:history="1">
        <w:r w:rsidRPr="00EC5E31">
          <w:rPr>
            <w:rFonts w:ascii="Arial" w:hAnsi="Arial"/>
            <w:sz w:val="20"/>
            <w:lang w:val="ca-ES-valencia"/>
          </w:rPr>
          <w:t>https://www.san.gva.es/ca/web/normativa/alegaciones-a-proyectos</w:t>
        </w:r>
      </w:hyperlink>
      <w:r w:rsidR="009715BB">
        <w:rPr>
          <w:rFonts w:ascii="Arial" w:hAnsi="Arial"/>
          <w:i/>
          <w:sz w:val="20"/>
          <w:lang w:val="ca-ES-valencia"/>
        </w:rPr>
        <w:t>.</w:t>
      </w:r>
    </w:p>
    <w:p w14:paraId="2AA2B57B" w14:textId="77777777" w:rsidR="009715BB" w:rsidRPr="00EC5E31" w:rsidRDefault="009715BB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u w:val="single"/>
          <w:lang w:val="ca-ES-valencia"/>
        </w:rPr>
      </w:pPr>
    </w:p>
    <w:p w14:paraId="21E1C2FF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>Les aportacions i les opinions efectuades per les persones o entitats que es consideren interessades han de formular-se per escrit dirigit a esta Direcció General, en el correu electrònic (xxxxxxxx@gva.es), sense perjuí del que preveu l’article 16 de la Llei 39/2015, d’1 d’octubre, del procediment administratiu comú de les administracions públiques.</w:t>
      </w:r>
    </w:p>
    <w:p w14:paraId="6D0282E8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1464E90F" w14:textId="77777777" w:rsidR="00EC5E31" w:rsidRPr="00EC5E31" w:rsidRDefault="00EC5E31" w:rsidP="00EC5E31">
      <w:pPr>
        <w:ind w:left="-426" w:right="423" w:firstLine="708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  <w:r w:rsidRPr="00EC5E31">
        <w:rPr>
          <w:rFonts w:ascii="Arial" w:hAnsi="Arial"/>
          <w:sz w:val="20"/>
          <w:lang w:val="ca-ES-valencia"/>
        </w:rPr>
        <w:t xml:space="preserve">València, en data de firma electrònica. </w:t>
      </w:r>
      <w:bookmarkStart w:id="0" w:name="_Hlk156988782"/>
      <w:r w:rsidRPr="00EC5E31">
        <w:rPr>
          <w:rFonts w:ascii="Arial" w:hAnsi="Arial"/>
          <w:sz w:val="20"/>
          <w:lang w:val="ca-ES-valencia"/>
        </w:rPr>
        <w:t>(Denominació de l’òrgan proponent)</w:t>
      </w:r>
      <w:bookmarkEnd w:id="0"/>
    </w:p>
    <w:p w14:paraId="36122679" w14:textId="77777777" w:rsidR="00F06DCF" w:rsidRPr="003971A6" w:rsidRDefault="00F06DCF" w:rsidP="00F2675B">
      <w:pPr>
        <w:tabs>
          <w:tab w:val="left" w:pos="3119"/>
        </w:tabs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b/>
          <w:color w:val="000000" w:themeColor="text1"/>
          <w:sz w:val="20"/>
          <w:lang w:val="ca-ES-valencia"/>
        </w:rPr>
      </w:pPr>
    </w:p>
    <w:sectPr w:rsidR="00F06DCF" w:rsidRPr="003971A6" w:rsidSect="001548AD">
      <w:headerReference w:type="default" r:id="rId8"/>
      <w:headerReference w:type="first" r:id="rId9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D7A" w14:textId="166B80D0" w:rsidR="009715BB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9715BB" w:rsidRDefault="009715BB">
    <w:pPr>
      <w:pStyle w:val="Encabezado"/>
    </w:pPr>
  </w:p>
  <w:p w14:paraId="1901C269" w14:textId="77777777" w:rsidR="009715BB" w:rsidRDefault="0097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3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9715BB" w:rsidRPr="007F17E5" w:rsidRDefault="009715BB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9715BB" w:rsidRDefault="009715B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F0D"/>
    <w:multiLevelType w:val="hybridMultilevel"/>
    <w:tmpl w:val="7E249A78"/>
    <w:lvl w:ilvl="0" w:tplc="C350511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444013">
    <w:abstractNumId w:val="6"/>
  </w:num>
  <w:num w:numId="2" w16cid:durableId="1452283447">
    <w:abstractNumId w:val="4"/>
  </w:num>
  <w:num w:numId="3" w16cid:durableId="1728651574">
    <w:abstractNumId w:val="8"/>
  </w:num>
  <w:num w:numId="4" w16cid:durableId="328292797">
    <w:abstractNumId w:val="7"/>
  </w:num>
  <w:num w:numId="5" w16cid:durableId="877015649">
    <w:abstractNumId w:val="3"/>
  </w:num>
  <w:num w:numId="6" w16cid:durableId="55707281">
    <w:abstractNumId w:val="0"/>
  </w:num>
  <w:num w:numId="7" w16cid:durableId="1977450218">
    <w:abstractNumId w:val="5"/>
  </w:num>
  <w:num w:numId="8" w16cid:durableId="1519615895">
    <w:abstractNumId w:val="2"/>
  </w:num>
  <w:num w:numId="9" w16cid:durableId="102749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1548AD"/>
    <w:rsid w:val="00184C85"/>
    <w:rsid w:val="00316A24"/>
    <w:rsid w:val="00327410"/>
    <w:rsid w:val="00342D6A"/>
    <w:rsid w:val="003971A6"/>
    <w:rsid w:val="003C4277"/>
    <w:rsid w:val="003E5589"/>
    <w:rsid w:val="00490B41"/>
    <w:rsid w:val="004E1AE4"/>
    <w:rsid w:val="006737A1"/>
    <w:rsid w:val="00777609"/>
    <w:rsid w:val="007F17E5"/>
    <w:rsid w:val="00827CDE"/>
    <w:rsid w:val="008C6CD7"/>
    <w:rsid w:val="009715BB"/>
    <w:rsid w:val="009945F0"/>
    <w:rsid w:val="009C6F70"/>
    <w:rsid w:val="00A260D3"/>
    <w:rsid w:val="00B2735C"/>
    <w:rsid w:val="00B84D1E"/>
    <w:rsid w:val="00C00B8B"/>
    <w:rsid w:val="00CC455B"/>
    <w:rsid w:val="00CD153F"/>
    <w:rsid w:val="00CD7474"/>
    <w:rsid w:val="00D04B0C"/>
    <w:rsid w:val="00D62747"/>
    <w:rsid w:val="00E07626"/>
    <w:rsid w:val="00E634AB"/>
    <w:rsid w:val="00EB27E8"/>
    <w:rsid w:val="00EC5E31"/>
    <w:rsid w:val="00F06DCF"/>
    <w:rsid w:val="00F2675B"/>
    <w:rsid w:val="00F712F1"/>
    <w:rsid w:val="00FA36CC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6F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ca-ES-valenci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C6F70"/>
    <w:rPr>
      <w:rFonts w:asciiTheme="minorHAnsi" w:eastAsiaTheme="minorEastAsia" w:hAnsiTheme="minorHAnsi" w:cstheme="minorBidi"/>
      <w:sz w:val="22"/>
      <w:szCs w:val="22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.gva.es/ca/web/normativa/alegaciones-a-proyec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RUIZ VENTURA, BELEN</cp:lastModifiedBy>
  <cp:revision>5</cp:revision>
  <dcterms:created xsi:type="dcterms:W3CDTF">2024-02-09T14:06:00Z</dcterms:created>
  <dcterms:modified xsi:type="dcterms:W3CDTF">2024-02-14T10:43:00Z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