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E7202" w14:textId="32D466B7" w:rsidR="00B2735C" w:rsidRPr="00F21DFE" w:rsidRDefault="00B2735C">
      <w:pPr>
        <w:pStyle w:val="Standard"/>
        <w:spacing w:line="240" w:lineRule="atLeast"/>
        <w:jc w:val="both"/>
        <w:rPr>
          <w:rFonts w:ascii="Roboto" w:hAnsi="Roboto" w:cs="Times New Roman"/>
          <w:sz w:val="20"/>
          <w:szCs w:val="20"/>
          <w:lang w:val="ca-ES-valencia" w:eastAsia="es-ES_tradnl"/>
        </w:rPr>
      </w:pPr>
    </w:p>
    <w:p w14:paraId="08681644" w14:textId="77777777" w:rsidR="006737A1" w:rsidRPr="00F21DFE" w:rsidRDefault="006737A1" w:rsidP="00F06DCF">
      <w:pPr>
        <w:ind w:left="-426" w:right="282"/>
        <w:contextualSpacing/>
        <w:jc w:val="both"/>
        <w:rPr>
          <w:rFonts w:ascii="Arial" w:hAnsi="Arial"/>
          <w:b/>
          <w:sz w:val="20"/>
          <w:lang w:val="ca-ES-valencia"/>
        </w:rPr>
      </w:pPr>
    </w:p>
    <w:p w14:paraId="604DB15D" w14:textId="77777777" w:rsidR="006737A1" w:rsidRPr="00F21DFE" w:rsidRDefault="006737A1" w:rsidP="00777609">
      <w:pPr>
        <w:ind w:left="-284" w:right="282"/>
        <w:contextualSpacing/>
        <w:jc w:val="both"/>
        <w:rPr>
          <w:rFonts w:ascii="Arial" w:hAnsi="Arial"/>
          <w:b/>
          <w:sz w:val="20"/>
          <w:lang w:val="ca-ES-valencia"/>
        </w:rPr>
      </w:pPr>
    </w:p>
    <w:p w14:paraId="3BCD7201" w14:textId="77777777" w:rsidR="005E1465" w:rsidRDefault="005E1465" w:rsidP="005E1465">
      <w:pPr>
        <w:contextualSpacing/>
        <w:jc w:val="center"/>
        <w:rPr>
          <w:rFonts w:ascii="Arial" w:hAnsi="Arial" w:cs="Arial"/>
          <w:b/>
        </w:rPr>
      </w:pPr>
    </w:p>
    <w:p w14:paraId="539B74FE" w14:textId="77777777" w:rsidR="005E1465" w:rsidRPr="00EF73A1" w:rsidRDefault="005E1465" w:rsidP="005E1465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RESUM EXECUTIU</w:t>
      </w:r>
    </w:p>
    <w:p w14:paraId="0DE40BF1" w14:textId="77777777" w:rsidR="005E1465" w:rsidRDefault="005E1465" w:rsidP="005E1465">
      <w:pPr>
        <w:contextualSpacing/>
        <w:rPr>
          <w:rFonts w:ascii="Arial" w:hAnsi="Arial" w:cs="Arial"/>
          <w:b/>
        </w:rPr>
      </w:pPr>
    </w:p>
    <w:p w14:paraId="00AAE3F6" w14:textId="77777777" w:rsidR="005E1465" w:rsidRPr="002B0C3B" w:rsidRDefault="005E1465" w:rsidP="005E1465">
      <w:pPr>
        <w:contextualSpacing/>
        <w:rPr>
          <w:rFonts w:ascii="Arial" w:hAnsi="Arial" w:cs="Arial"/>
          <w:bCs/>
        </w:rPr>
      </w:pPr>
    </w:p>
    <w:p w14:paraId="36F80BD1" w14:textId="77777777" w:rsidR="005E1465" w:rsidRPr="002B0C3B" w:rsidRDefault="005E1465" w:rsidP="005E1465">
      <w:pPr>
        <w:contextualSpacing/>
        <w:rPr>
          <w:rFonts w:ascii="Arial" w:hAnsi="Arial" w:cs="Arial"/>
          <w:bCs/>
        </w:rPr>
      </w:pPr>
      <w:r>
        <w:rPr>
          <w:rFonts w:ascii="Arial" w:hAnsi="Arial"/>
        </w:rPr>
        <w:t>PERÍODE – ABAST TEMPORAL</w:t>
      </w:r>
    </w:p>
    <w:tbl>
      <w:tblPr>
        <w:tblW w:w="0" w:type="auto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5E1465" w:rsidRPr="00EF73A1" w14:paraId="76B289C7" w14:textId="77777777" w:rsidTr="005E1465">
        <w:tc>
          <w:tcPr>
            <w:tcW w:w="8505" w:type="dxa"/>
            <w:shd w:val="clear" w:color="auto" w:fill="auto"/>
          </w:tcPr>
          <w:p w14:paraId="64EA1449" w14:textId="77777777" w:rsidR="005E1465" w:rsidRDefault="005E1465" w:rsidP="008B240E">
            <w:pPr>
              <w:keepLine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192524" w14:textId="77777777" w:rsidR="005E1465" w:rsidRPr="00E2102B" w:rsidRDefault="005E1465" w:rsidP="008B240E">
            <w:pPr>
              <w:keepLine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C7DDF" w14:textId="77777777" w:rsidR="005E1465" w:rsidRPr="00EF73A1" w:rsidRDefault="005E1465" w:rsidP="005E1465">
      <w:pPr>
        <w:contextualSpacing/>
        <w:rPr>
          <w:rFonts w:ascii="Arial" w:hAnsi="Arial" w:cs="Arial"/>
          <w:b/>
        </w:rPr>
      </w:pPr>
    </w:p>
    <w:p w14:paraId="0955B80B" w14:textId="77777777" w:rsidR="005E1465" w:rsidRPr="002B0C3B" w:rsidRDefault="005E1465" w:rsidP="005E1465">
      <w:pPr>
        <w:contextualSpacing/>
        <w:rPr>
          <w:rFonts w:ascii="Arial" w:hAnsi="Arial" w:cs="Arial"/>
          <w:bCs/>
        </w:rPr>
      </w:pPr>
      <w:r>
        <w:rPr>
          <w:rFonts w:ascii="Arial" w:hAnsi="Arial"/>
        </w:rPr>
        <w:t>REF. JURÍDICA</w:t>
      </w:r>
    </w:p>
    <w:tbl>
      <w:tblPr>
        <w:tblW w:w="0" w:type="auto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5E1465" w:rsidRPr="00EF73A1" w14:paraId="67D98B19" w14:textId="77777777" w:rsidTr="005E1465">
        <w:tc>
          <w:tcPr>
            <w:tcW w:w="8505" w:type="dxa"/>
            <w:shd w:val="clear" w:color="auto" w:fill="auto"/>
          </w:tcPr>
          <w:p w14:paraId="38824448" w14:textId="77777777" w:rsidR="005E1465" w:rsidRDefault="005E1465" w:rsidP="008B2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82402A" w14:textId="77777777" w:rsidR="005E1465" w:rsidRDefault="005E1465" w:rsidP="008B2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E48C6F" w14:textId="77777777" w:rsidR="005E1465" w:rsidRDefault="005E1465" w:rsidP="008B2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EC5DDB" w14:textId="77777777" w:rsidR="005E1465" w:rsidRPr="00575D1F" w:rsidRDefault="005E1465" w:rsidP="008B2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BA378B" w14:textId="77777777" w:rsidR="005E1465" w:rsidRPr="00EF73A1" w:rsidRDefault="005E1465" w:rsidP="005E1465">
      <w:pPr>
        <w:contextualSpacing/>
        <w:rPr>
          <w:rFonts w:ascii="Arial" w:hAnsi="Arial" w:cs="Arial"/>
          <w:b/>
        </w:rPr>
      </w:pPr>
    </w:p>
    <w:p w14:paraId="45F193D5" w14:textId="77777777" w:rsidR="005E1465" w:rsidRPr="002B0C3B" w:rsidRDefault="005E1465" w:rsidP="005E1465">
      <w:pPr>
        <w:contextualSpacing/>
        <w:rPr>
          <w:rFonts w:ascii="Arial" w:hAnsi="Arial" w:cs="Arial"/>
          <w:bCs/>
        </w:rPr>
      </w:pPr>
      <w:r>
        <w:rPr>
          <w:rFonts w:ascii="Arial" w:hAnsi="Arial"/>
        </w:rPr>
        <w:t>REF. TÈCNICA</w:t>
      </w:r>
    </w:p>
    <w:tbl>
      <w:tblPr>
        <w:tblW w:w="0" w:type="auto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5E1465" w:rsidRPr="00EF73A1" w14:paraId="5A3FDF79" w14:textId="77777777" w:rsidTr="005E1465">
        <w:tc>
          <w:tcPr>
            <w:tcW w:w="8505" w:type="dxa"/>
            <w:shd w:val="clear" w:color="auto" w:fill="auto"/>
          </w:tcPr>
          <w:p w14:paraId="5FC11F07" w14:textId="77777777" w:rsidR="005E1465" w:rsidRDefault="005E1465" w:rsidP="008B240E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ED048C8" w14:textId="77777777" w:rsidR="005E1465" w:rsidRDefault="005E1465" w:rsidP="008B240E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784D015" w14:textId="087C879A" w:rsidR="005E1465" w:rsidRDefault="005E1465" w:rsidP="008B240E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C6AE35B" w14:textId="1BA0EDAE" w:rsidR="005E1465" w:rsidRDefault="005E1465" w:rsidP="008B240E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7CAFAF7" w14:textId="110A858A" w:rsidR="005E1465" w:rsidRDefault="005E1465" w:rsidP="008B240E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B1AE43" w14:textId="4A7723D8" w:rsidR="005E1465" w:rsidRDefault="005E1465" w:rsidP="008B240E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7A6F7B3" w14:textId="3B796CE3" w:rsidR="005E1465" w:rsidRDefault="005E1465" w:rsidP="008B240E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C5318A8" w14:textId="5AE5B6DA" w:rsidR="005E1465" w:rsidRDefault="005E1465" w:rsidP="008B240E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9A4B086" w14:textId="7E14CAA9" w:rsidR="005E1465" w:rsidRDefault="005E1465" w:rsidP="008B240E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EAFA842" w14:textId="33D6D75A" w:rsidR="005E1465" w:rsidRDefault="005E1465" w:rsidP="008B240E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4105669" w14:textId="11CFD543" w:rsidR="005E1465" w:rsidRDefault="005E1465" w:rsidP="008B240E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D351A05" w14:textId="77777777" w:rsidR="005E1465" w:rsidRDefault="005E1465" w:rsidP="008B240E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D2FB501" w14:textId="77777777" w:rsidR="005E1465" w:rsidRPr="00C414F6" w:rsidRDefault="005E1465" w:rsidP="008B240E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F6D0563" w14:textId="77777777" w:rsidR="005E1465" w:rsidRPr="00EF73A1" w:rsidRDefault="005E1465" w:rsidP="005E1465">
      <w:pPr>
        <w:contextualSpacing/>
        <w:rPr>
          <w:rFonts w:ascii="Arial" w:hAnsi="Arial" w:cs="Arial"/>
        </w:rPr>
      </w:pPr>
    </w:p>
    <w:p w14:paraId="74749E66" w14:textId="77777777" w:rsidR="005E1465" w:rsidRPr="003E550D" w:rsidRDefault="005E1465" w:rsidP="005E1465">
      <w:pPr>
        <w:rPr>
          <w:rFonts w:ascii="Arimo" w:hAnsi="Arimo" w:cs="Arimo"/>
          <w:bCs/>
          <w:sz w:val="20"/>
          <w:szCs w:val="20"/>
        </w:rPr>
      </w:pPr>
    </w:p>
    <w:p w14:paraId="375DE42C" w14:textId="28073FAE" w:rsidR="00F2675B" w:rsidRPr="00F21DFE" w:rsidRDefault="00F2675B" w:rsidP="005E1465">
      <w:pPr>
        <w:ind w:left="-567" w:right="565"/>
        <w:jc w:val="both"/>
        <w:rPr>
          <w:rFonts w:ascii="Arial" w:hAnsi="Arial"/>
          <w:sz w:val="20"/>
          <w:lang w:val="ca-ES-valencia"/>
        </w:rPr>
      </w:pPr>
    </w:p>
    <w:sectPr w:rsidR="00F2675B" w:rsidRPr="00F21DFE" w:rsidSect="001548AD">
      <w:headerReference w:type="default" r:id="rId7"/>
      <w:headerReference w:type="first" r:id="rId8"/>
      <w:pgSz w:w="11906" w:h="16838"/>
      <w:pgMar w:top="1985" w:right="1418" w:bottom="1418" w:left="2268" w:header="719" w:footer="9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CAAA0" w14:textId="77777777" w:rsidR="00FA36CC" w:rsidRDefault="00FA36CC">
      <w:r>
        <w:separator/>
      </w:r>
    </w:p>
  </w:endnote>
  <w:endnote w:type="continuationSeparator" w:id="0">
    <w:p w14:paraId="7D35FEBB" w14:textId="77777777" w:rsidR="00FA36CC" w:rsidRDefault="00FA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CBFAD" w14:textId="77777777" w:rsidR="00FA36CC" w:rsidRDefault="00FA36CC">
      <w:r>
        <w:rPr>
          <w:color w:val="000000"/>
        </w:rPr>
        <w:separator/>
      </w:r>
    </w:p>
  </w:footnote>
  <w:footnote w:type="continuationSeparator" w:id="0">
    <w:p w14:paraId="221CD103" w14:textId="77777777" w:rsidR="00FA36CC" w:rsidRDefault="00FA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4D7A" w14:textId="166B80D0" w:rsidR="00917399" w:rsidRDefault="003C4277">
    <w:pPr>
      <w:pStyle w:val="Encabezado"/>
      <w:ind w:left="-993" w:right="851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B663808" wp14:editId="21861513">
          <wp:simplePos x="0" y="0"/>
          <wp:positionH relativeFrom="column">
            <wp:posOffset>4312920</wp:posOffset>
          </wp:positionH>
          <wp:positionV relativeFrom="paragraph">
            <wp:posOffset>-8890</wp:posOffset>
          </wp:positionV>
          <wp:extent cx="704850" cy="1057275"/>
          <wp:effectExtent l="0" t="0" r="0" b="9525"/>
          <wp:wrapNone/>
          <wp:docPr id="31" name="Imagen 3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</w:t>
    </w:r>
  </w:p>
  <w:p w14:paraId="5FB40A73" w14:textId="77777777" w:rsidR="00917399" w:rsidRDefault="007E370F">
    <w:pPr>
      <w:pStyle w:val="Encabezado"/>
    </w:pPr>
  </w:p>
  <w:p w14:paraId="1901C269" w14:textId="77777777" w:rsidR="00917399" w:rsidRDefault="007E37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BC4A0" w14:textId="77777777" w:rsidR="00827CDE" w:rsidRDefault="004E1AE4" w:rsidP="004E1AE4">
    <w:pPr>
      <w:pStyle w:val="Encabezado"/>
      <w:ind w:left="1985" w:right="851"/>
      <w:rPr>
        <w:rFonts w:ascii="Roboto" w:hAnsi="Roboto" w:cs="Times New Roman"/>
        <w:bCs/>
        <w:color w:val="C00000"/>
        <w:sz w:val="16"/>
        <w:szCs w:val="16"/>
        <w:lang w:eastAsia="es-ES_tradnl"/>
      </w:rPr>
    </w:pPr>
    <w:r>
      <w:rPr>
        <w:rFonts w:ascii="Roboto" w:hAnsi="Roboto" w:cs="Times New Roman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61312" behindDoc="0" locked="0" layoutInCell="1" allowOverlap="1" wp14:anchorId="5A26C856" wp14:editId="1473F9F5">
          <wp:simplePos x="0" y="0"/>
          <wp:positionH relativeFrom="column">
            <wp:posOffset>-1070610</wp:posOffset>
          </wp:positionH>
          <wp:positionV relativeFrom="paragraph">
            <wp:posOffset>-70485</wp:posOffset>
          </wp:positionV>
          <wp:extent cx="2777714" cy="1364542"/>
          <wp:effectExtent l="0" t="0" r="0" b="0"/>
          <wp:wrapNone/>
          <wp:docPr id="3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2" b="3972"/>
                  <a:stretch>
                    <a:fillRect/>
                  </a:stretch>
                </pic:blipFill>
                <pic:spPr bwMode="auto">
                  <a:xfrm>
                    <a:off x="0" y="0"/>
                    <a:ext cx="2777714" cy="1364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BDAAD" w14:textId="0F4E7503" w:rsidR="00917399" w:rsidRPr="007F17E5" w:rsidRDefault="007E370F" w:rsidP="007F17E5">
    <w:pPr>
      <w:pStyle w:val="Encabezado"/>
      <w:ind w:left="1985" w:right="851"/>
      <w:rPr>
        <w:rFonts w:ascii="Roboto" w:hAnsi="Roboto" w:cs="Times New Roman"/>
        <w:bCs/>
        <w:color w:val="C00000"/>
        <w:sz w:val="16"/>
        <w:szCs w:val="16"/>
        <w:lang w:eastAsia="es-ES_tradnl"/>
      </w:rPr>
    </w:pPr>
  </w:p>
  <w:p w14:paraId="3FC0CA9B" w14:textId="77777777" w:rsidR="00917399" w:rsidRDefault="007E370F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6987"/>
    <w:multiLevelType w:val="multilevel"/>
    <w:tmpl w:val="48B0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82F0D"/>
    <w:multiLevelType w:val="hybridMultilevel"/>
    <w:tmpl w:val="7E249A78"/>
    <w:lvl w:ilvl="0" w:tplc="C3505118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393334"/>
    <w:multiLevelType w:val="hybridMultilevel"/>
    <w:tmpl w:val="11B81E58"/>
    <w:lvl w:ilvl="0" w:tplc="D2AE1830">
      <w:start w:val="2"/>
      <w:numFmt w:val="bullet"/>
      <w:lvlText w:val="-"/>
      <w:lvlJc w:val="left"/>
      <w:pPr>
        <w:ind w:left="720" w:hanging="360"/>
      </w:pPr>
      <w:rPr>
        <w:rFonts w:ascii="Arimo" w:eastAsiaTheme="minorEastAsia" w:hAnsi="Arimo" w:cs="Arim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6A1B"/>
    <w:multiLevelType w:val="multilevel"/>
    <w:tmpl w:val="B82E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C08E5"/>
    <w:multiLevelType w:val="multilevel"/>
    <w:tmpl w:val="CA3A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7409B"/>
    <w:multiLevelType w:val="hybridMultilevel"/>
    <w:tmpl w:val="7996F408"/>
    <w:lvl w:ilvl="0" w:tplc="D2AE1830">
      <w:start w:val="2"/>
      <w:numFmt w:val="bullet"/>
      <w:lvlText w:val="-"/>
      <w:lvlJc w:val="left"/>
      <w:pPr>
        <w:ind w:left="720" w:hanging="360"/>
      </w:pPr>
      <w:rPr>
        <w:rFonts w:ascii="Arimo" w:eastAsiaTheme="minorEastAsia" w:hAnsi="Arimo" w:cs="Arim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749A4"/>
    <w:multiLevelType w:val="multilevel"/>
    <w:tmpl w:val="C9EC112C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598A4F73"/>
    <w:multiLevelType w:val="multilevel"/>
    <w:tmpl w:val="859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B7005"/>
    <w:multiLevelType w:val="multilevel"/>
    <w:tmpl w:val="726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5B"/>
    <w:rsid w:val="0005560C"/>
    <w:rsid w:val="00127AB7"/>
    <w:rsid w:val="001548AD"/>
    <w:rsid w:val="00184C85"/>
    <w:rsid w:val="00327410"/>
    <w:rsid w:val="00342D6A"/>
    <w:rsid w:val="003971A6"/>
    <w:rsid w:val="003C4277"/>
    <w:rsid w:val="003E5589"/>
    <w:rsid w:val="00490B41"/>
    <w:rsid w:val="004E1AE4"/>
    <w:rsid w:val="004E2FFD"/>
    <w:rsid w:val="005E1465"/>
    <w:rsid w:val="006737A1"/>
    <w:rsid w:val="00777609"/>
    <w:rsid w:val="007E370F"/>
    <w:rsid w:val="007F17E5"/>
    <w:rsid w:val="00827CDE"/>
    <w:rsid w:val="008C6CD7"/>
    <w:rsid w:val="009945F0"/>
    <w:rsid w:val="009C6F70"/>
    <w:rsid w:val="00A260D3"/>
    <w:rsid w:val="00B2735C"/>
    <w:rsid w:val="00B84D1E"/>
    <w:rsid w:val="00C00B8B"/>
    <w:rsid w:val="00CC455B"/>
    <w:rsid w:val="00CD153F"/>
    <w:rsid w:val="00CD7474"/>
    <w:rsid w:val="00D04B0C"/>
    <w:rsid w:val="00D62747"/>
    <w:rsid w:val="00E07626"/>
    <w:rsid w:val="00E634AB"/>
    <w:rsid w:val="00EB27E8"/>
    <w:rsid w:val="00EC5E31"/>
    <w:rsid w:val="00F06DCF"/>
    <w:rsid w:val="00F21DFE"/>
    <w:rsid w:val="00F2675B"/>
    <w:rsid w:val="00F712F1"/>
    <w:rsid w:val="00FA36CC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4866"/>
  <w15:docId w15:val="{A47BBF37-BA09-4BFA-A849-B627F746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4"/>
        <w:szCs w:val="24"/>
        <w:lang w:val="es-ES_tradn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eastAsia="Times" w:hAnsi="Times" w:cs="Times"/>
      <w:sz w:val="18"/>
      <w:szCs w:val="18"/>
      <w:lang w:eastAsia="es-ES_tradnl"/>
    </w:rPr>
  </w:style>
  <w:style w:type="paragraph" w:customStyle="1" w:styleId="p2">
    <w:name w:val="p2"/>
    <w:basedOn w:val="Standard"/>
    <w:rPr>
      <w:rFonts w:ascii="Times" w:eastAsia="Times" w:hAnsi="Times" w:cs="Times"/>
      <w:sz w:val="17"/>
      <w:szCs w:val="17"/>
      <w:lang w:eastAsia="es-ES_tradnl"/>
    </w:rPr>
  </w:style>
  <w:style w:type="paragraph" w:customStyle="1" w:styleId="p3">
    <w:name w:val="p3"/>
    <w:basedOn w:val="Standard"/>
    <w:pPr>
      <w:ind w:left="213"/>
    </w:pPr>
    <w:rPr>
      <w:rFonts w:ascii="Roboto" w:eastAsia="Roboto" w:hAnsi="Roboto" w:cs="Roboto"/>
      <w:color w:val="E42231"/>
      <w:sz w:val="12"/>
      <w:szCs w:val="12"/>
      <w:lang w:eastAsia="es-ES_tradnl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numbering" w:customStyle="1" w:styleId="Sinlista1">
    <w:name w:val="Sin lista1"/>
    <w:basedOn w:val="Sinlista"/>
    <w:pPr>
      <w:numPr>
        <w:numId w:val="1"/>
      </w:numPr>
    </w:pPr>
  </w:style>
  <w:style w:type="paragraph" w:styleId="NormalWeb">
    <w:name w:val="Normal (Web)"/>
    <w:basedOn w:val="Normal"/>
    <w:unhideWhenUsed/>
    <w:rsid w:val="006737A1"/>
    <w:pPr>
      <w:widowControl/>
      <w:suppressAutoHyphens w:val="0"/>
      <w:autoSpaceDN/>
      <w:spacing w:after="158" w:line="276" w:lineRule="auto"/>
      <w:textAlignment w:val="auto"/>
    </w:pPr>
    <w:rPr>
      <w:rFonts w:ascii="Times New Roman" w:eastAsia="Times New Roman" w:hAnsi="Times New Roman" w:cs="Times New Roman"/>
      <w:sz w:val="22"/>
      <w:szCs w:val="22"/>
      <w:lang w:val="ca-ES-valencia" w:eastAsia="es-ES"/>
    </w:rPr>
  </w:style>
  <w:style w:type="character" w:styleId="Hipervnculo">
    <w:name w:val="Hyperlink"/>
    <w:basedOn w:val="Fuentedeprrafopredeter"/>
    <w:uiPriority w:val="99"/>
    <w:unhideWhenUsed/>
    <w:rsid w:val="00F06DCF"/>
    <w:rPr>
      <w:color w:val="0563C1" w:themeColor="hyperlink"/>
      <w:u w:val="single"/>
    </w:rPr>
  </w:style>
  <w:style w:type="paragraph" w:customStyle="1" w:styleId="Xttolcentrat">
    <w:name w:val="X títol centrat"/>
    <w:basedOn w:val="Xnormal"/>
    <w:next w:val="Xnormal"/>
    <w:rsid w:val="00E07626"/>
    <w:pPr>
      <w:keepNext/>
      <w:ind w:firstLine="0"/>
      <w:jc w:val="center"/>
    </w:pPr>
    <w:rPr>
      <w:smallCaps/>
    </w:rPr>
  </w:style>
  <w:style w:type="paragraph" w:customStyle="1" w:styleId="Xttolesq">
    <w:name w:val="X títol esq"/>
    <w:basedOn w:val="Normal"/>
    <w:next w:val="Xnormal"/>
    <w:rsid w:val="00E07626"/>
    <w:pPr>
      <w:keepNext/>
      <w:widowControl/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b/>
      <w:szCs w:val="20"/>
      <w:lang w:val="ca-ES-valencia" w:eastAsia="es-ES"/>
    </w:rPr>
  </w:style>
  <w:style w:type="paragraph" w:customStyle="1" w:styleId="Xnormal">
    <w:name w:val="X normal"/>
    <w:basedOn w:val="Normal"/>
    <w:rsid w:val="00E07626"/>
    <w:pPr>
      <w:widowControl/>
      <w:suppressAutoHyphens w:val="0"/>
      <w:autoSpaceDN/>
      <w:spacing w:before="240"/>
      <w:ind w:firstLine="709"/>
      <w:jc w:val="both"/>
      <w:textAlignment w:val="auto"/>
    </w:pPr>
    <w:rPr>
      <w:rFonts w:ascii="Arial" w:eastAsia="Times New Roman" w:hAnsi="Arial" w:cs="Times New Roman"/>
      <w:szCs w:val="20"/>
      <w:lang w:val="ca-ES-valenci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C6F7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ca-ES-valencia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C6F70"/>
    <w:rPr>
      <w:rFonts w:asciiTheme="minorHAnsi" w:eastAsiaTheme="minorEastAsia" w:hAnsiTheme="minorHAnsi" w:cstheme="minorBidi"/>
      <w:sz w:val="22"/>
      <w:szCs w:val="22"/>
      <w:lang w:val="ca-ES-valencia"/>
    </w:rPr>
  </w:style>
  <w:style w:type="paragraph" w:customStyle="1" w:styleId="Documento">
    <w:name w:val="Documento"/>
    <w:basedOn w:val="Normal"/>
    <w:link w:val="DocumentoCar"/>
    <w:qFormat/>
    <w:rsid w:val="00F21DFE"/>
    <w:pPr>
      <w:widowControl/>
      <w:autoSpaceDE w:val="0"/>
      <w:autoSpaceDN/>
      <w:adjustRightInd w:val="0"/>
      <w:spacing w:after="200" w:line="276" w:lineRule="auto"/>
      <w:jc w:val="both"/>
      <w:textAlignment w:val="auto"/>
    </w:pPr>
    <w:rPr>
      <w:rFonts w:ascii="Arimo" w:eastAsiaTheme="minorEastAsia" w:hAnsi="Arimo" w:cs="Arimo"/>
      <w:bCs/>
      <w:color w:val="4472C4" w:themeColor="accent1"/>
      <w:sz w:val="20"/>
      <w:szCs w:val="20"/>
      <w:lang w:val="ca-ES-valencia"/>
    </w:rPr>
  </w:style>
  <w:style w:type="character" w:customStyle="1" w:styleId="DocumentoCar">
    <w:name w:val="Documento Car"/>
    <w:basedOn w:val="Fuentedeprrafopredeter"/>
    <w:link w:val="Documento"/>
    <w:rsid w:val="00F21DFE"/>
    <w:rPr>
      <w:rFonts w:ascii="Arimo" w:eastAsiaTheme="minorEastAsia" w:hAnsi="Arimo" w:cs="Arimo"/>
      <w:bCs/>
      <w:color w:val="4472C4" w:themeColor="accent1"/>
      <w:sz w:val="20"/>
      <w:szCs w:val="20"/>
      <w:lang w:val="ca-ES-valenc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9194893G\Downloads\Plantilla%20Conseller&#237;a%20Servicios%20Agricultura%20Valenci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Consellería Servicios Agricultura Valenciano.dotx</Template>
  <TotalTime>2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GINER CONEJOS, CARMEN</dc:creator>
  <cp:lastModifiedBy>PALOMARES PALACIOS, AMPARO</cp:lastModifiedBy>
  <cp:revision>5</cp:revision>
  <dcterms:created xsi:type="dcterms:W3CDTF">2024-02-09T14:08:00Z</dcterms:created>
  <dcterms:modified xsi:type="dcterms:W3CDTF">2024-02-09T14:10:00Z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